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249D9" w14:textId="5D81B918" w:rsidR="00766616" w:rsidRPr="00E72B37" w:rsidRDefault="007D7B88" w:rsidP="000A267C">
      <w:pPr>
        <w:spacing w:after="120"/>
        <w:jc w:val="center"/>
        <w:rPr>
          <w:rStyle w:val="AceEmphasis"/>
          <w:color w:val="FF0000"/>
          <w:sz w:val="32"/>
          <w:szCs w:val="32"/>
        </w:rPr>
      </w:pPr>
      <w:r w:rsidRPr="00E72B37">
        <w:rPr>
          <w:rStyle w:val="AceEmphasis"/>
          <w:color w:val="FF0000"/>
          <w:sz w:val="32"/>
          <w:szCs w:val="32"/>
        </w:rPr>
        <w:t>Lucindale Karting Club</w:t>
      </w:r>
      <w:r w:rsidR="000A267C" w:rsidRPr="00E72B37">
        <w:rPr>
          <w:rStyle w:val="AceEmphasis"/>
          <w:color w:val="FF0000"/>
          <w:sz w:val="32"/>
          <w:szCs w:val="32"/>
        </w:rPr>
        <w:t xml:space="preserve"> - </w:t>
      </w:r>
      <w:r w:rsidR="00D77992" w:rsidRPr="00E72B37">
        <w:rPr>
          <w:rStyle w:val="AceEmphasis"/>
          <w:color w:val="FF0000"/>
          <w:sz w:val="32"/>
          <w:szCs w:val="32"/>
        </w:rPr>
        <w:t>Membership Application</w:t>
      </w:r>
    </w:p>
    <w:tbl>
      <w:tblPr>
        <w:tblStyle w:val="TableGrid"/>
        <w:tblW w:w="10340" w:type="dxa"/>
        <w:tblLayout w:type="fixed"/>
        <w:tblLook w:val="04A0" w:firstRow="1" w:lastRow="0" w:firstColumn="1" w:lastColumn="0" w:noHBand="0" w:noVBand="1"/>
      </w:tblPr>
      <w:tblGrid>
        <w:gridCol w:w="2263"/>
        <w:gridCol w:w="8077"/>
      </w:tblGrid>
      <w:tr w:rsidR="00107B7E" w:rsidRPr="00E72B37" w14:paraId="54B24787" w14:textId="77777777" w:rsidTr="00BC1BCC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1E2A4" w14:textId="4E673AD4" w:rsidR="00107B7E" w:rsidRPr="00E72B37" w:rsidRDefault="00107B7E" w:rsidP="008E3D15">
            <w:pPr>
              <w:ind w:left="720" w:right="80"/>
              <w:jc w:val="right"/>
              <w:rPr>
                <w:b/>
                <w:bCs/>
                <w:szCs w:val="24"/>
              </w:rPr>
            </w:pPr>
            <w:r w:rsidRPr="00E72B37">
              <w:rPr>
                <w:b/>
                <w:bCs/>
                <w:szCs w:val="24"/>
              </w:rPr>
              <w:t>Name:</w:t>
            </w:r>
          </w:p>
        </w:tc>
        <w:tc>
          <w:tcPr>
            <w:tcW w:w="8077" w:type="dxa"/>
            <w:vAlign w:val="center"/>
          </w:tcPr>
          <w:p w14:paraId="65ADB980" w14:textId="0D9E2E4E" w:rsidR="00107B7E" w:rsidRPr="00E72B37" w:rsidRDefault="00107B7E" w:rsidP="00A92B5D">
            <w:pPr>
              <w:ind w:firstLine="175"/>
              <w:rPr>
                <w:szCs w:val="24"/>
              </w:rPr>
            </w:pPr>
          </w:p>
        </w:tc>
      </w:tr>
      <w:tr w:rsidR="00107B7E" w:rsidRPr="00E72B37" w14:paraId="584ACAC0" w14:textId="77777777" w:rsidTr="00BC1BCC">
        <w:trPr>
          <w:trHeight w:val="50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EF2B0" w14:textId="72F5914C" w:rsidR="00107B7E" w:rsidRPr="00E72B37" w:rsidRDefault="00107B7E" w:rsidP="008E3D15">
            <w:pPr>
              <w:ind w:right="80"/>
              <w:jc w:val="right"/>
              <w:rPr>
                <w:b/>
                <w:bCs/>
                <w:szCs w:val="24"/>
              </w:rPr>
            </w:pPr>
            <w:r w:rsidRPr="00E72B37">
              <w:rPr>
                <w:b/>
                <w:bCs/>
                <w:szCs w:val="24"/>
              </w:rPr>
              <w:t>Address:</w:t>
            </w:r>
          </w:p>
        </w:tc>
        <w:tc>
          <w:tcPr>
            <w:tcW w:w="8077" w:type="dxa"/>
            <w:vAlign w:val="center"/>
          </w:tcPr>
          <w:p w14:paraId="69E02DD2" w14:textId="77777777" w:rsidR="00107B7E" w:rsidRPr="00E72B37" w:rsidRDefault="00107B7E" w:rsidP="00A92B5D">
            <w:pPr>
              <w:ind w:firstLine="175"/>
              <w:rPr>
                <w:szCs w:val="24"/>
              </w:rPr>
            </w:pPr>
          </w:p>
        </w:tc>
      </w:tr>
      <w:tr w:rsidR="00107B7E" w:rsidRPr="00E72B37" w14:paraId="54536417" w14:textId="77777777" w:rsidTr="00BC1BCC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1B3A3" w14:textId="74588B35" w:rsidR="00107B7E" w:rsidRPr="00E72B37" w:rsidRDefault="00107B7E" w:rsidP="008E3D15">
            <w:pPr>
              <w:ind w:right="80"/>
              <w:jc w:val="right"/>
              <w:rPr>
                <w:b/>
                <w:bCs/>
                <w:szCs w:val="24"/>
              </w:rPr>
            </w:pPr>
            <w:r w:rsidRPr="00E72B37">
              <w:rPr>
                <w:b/>
                <w:bCs/>
                <w:szCs w:val="24"/>
              </w:rPr>
              <w:t>Email:</w:t>
            </w:r>
          </w:p>
        </w:tc>
        <w:tc>
          <w:tcPr>
            <w:tcW w:w="8077" w:type="dxa"/>
            <w:vAlign w:val="center"/>
          </w:tcPr>
          <w:p w14:paraId="34204066" w14:textId="77777777" w:rsidR="00107B7E" w:rsidRPr="00E72B37" w:rsidRDefault="00107B7E" w:rsidP="00A92B5D">
            <w:pPr>
              <w:ind w:firstLine="175"/>
              <w:rPr>
                <w:szCs w:val="24"/>
              </w:rPr>
            </w:pPr>
          </w:p>
        </w:tc>
      </w:tr>
      <w:tr w:rsidR="00107B7E" w:rsidRPr="00E72B37" w14:paraId="2199AFF5" w14:textId="77777777" w:rsidTr="00BC1BCC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49CAA" w14:textId="5ECE31AA" w:rsidR="00107B7E" w:rsidRPr="00E72B37" w:rsidRDefault="00107B7E" w:rsidP="008E3D15">
            <w:pPr>
              <w:ind w:right="80"/>
              <w:jc w:val="right"/>
              <w:rPr>
                <w:b/>
                <w:bCs/>
                <w:szCs w:val="24"/>
              </w:rPr>
            </w:pPr>
            <w:r w:rsidRPr="00E72B37">
              <w:rPr>
                <w:b/>
                <w:bCs/>
                <w:szCs w:val="24"/>
              </w:rPr>
              <w:t>Mobile:</w:t>
            </w:r>
          </w:p>
        </w:tc>
        <w:tc>
          <w:tcPr>
            <w:tcW w:w="8077" w:type="dxa"/>
            <w:vAlign w:val="center"/>
          </w:tcPr>
          <w:p w14:paraId="7B23A5B9" w14:textId="77777777" w:rsidR="00107B7E" w:rsidRPr="00E72B37" w:rsidRDefault="00107B7E" w:rsidP="00A92B5D">
            <w:pPr>
              <w:ind w:firstLine="175"/>
              <w:rPr>
                <w:szCs w:val="24"/>
              </w:rPr>
            </w:pPr>
          </w:p>
        </w:tc>
      </w:tr>
      <w:tr w:rsidR="00107B7E" w:rsidRPr="00E72B37" w14:paraId="20E4C179" w14:textId="77777777" w:rsidTr="00BC1BCC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2EE51" w14:textId="22BBFF41" w:rsidR="00107B7E" w:rsidRPr="00E72B37" w:rsidRDefault="00107B7E" w:rsidP="008E3D15">
            <w:pPr>
              <w:ind w:right="80"/>
              <w:jc w:val="right"/>
              <w:rPr>
                <w:b/>
                <w:bCs/>
                <w:szCs w:val="24"/>
              </w:rPr>
            </w:pPr>
            <w:r w:rsidRPr="00E72B37">
              <w:rPr>
                <w:b/>
                <w:bCs/>
                <w:szCs w:val="24"/>
              </w:rPr>
              <w:t>Home phone:</w:t>
            </w:r>
          </w:p>
        </w:tc>
        <w:tc>
          <w:tcPr>
            <w:tcW w:w="8077" w:type="dxa"/>
            <w:vAlign w:val="center"/>
          </w:tcPr>
          <w:p w14:paraId="1FEB4C8F" w14:textId="77777777" w:rsidR="00107B7E" w:rsidRPr="00E72B37" w:rsidRDefault="00107B7E" w:rsidP="00A92B5D">
            <w:pPr>
              <w:ind w:firstLine="175"/>
              <w:rPr>
                <w:szCs w:val="24"/>
              </w:rPr>
            </w:pPr>
          </w:p>
        </w:tc>
      </w:tr>
    </w:tbl>
    <w:p w14:paraId="2246D1BA" w14:textId="77777777" w:rsidR="007C22C4" w:rsidRPr="005C1032" w:rsidRDefault="007C22C4">
      <w:pPr>
        <w:rPr>
          <w:sz w:val="16"/>
          <w:szCs w:val="16"/>
        </w:rPr>
      </w:pPr>
    </w:p>
    <w:tbl>
      <w:tblPr>
        <w:tblStyle w:val="TableGrid"/>
        <w:tblW w:w="10354" w:type="dxa"/>
        <w:tblLayout w:type="fixed"/>
        <w:tblLook w:val="04A0" w:firstRow="1" w:lastRow="0" w:firstColumn="1" w:lastColumn="0" w:noHBand="0" w:noVBand="1"/>
      </w:tblPr>
      <w:tblGrid>
        <w:gridCol w:w="2263"/>
        <w:gridCol w:w="8091"/>
      </w:tblGrid>
      <w:tr w:rsidR="007C22C4" w:rsidRPr="00E72B37" w14:paraId="2C5E336E" w14:textId="77777777" w:rsidTr="00BC1BCC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DE3C8" w14:textId="1764D8C8" w:rsidR="007C22C4" w:rsidRPr="00E72B37" w:rsidRDefault="007C22C4" w:rsidP="007C22C4">
            <w:pPr>
              <w:ind w:right="80"/>
              <w:jc w:val="right"/>
              <w:rPr>
                <w:b/>
                <w:bCs/>
                <w:szCs w:val="24"/>
              </w:rPr>
            </w:pPr>
            <w:r w:rsidRPr="00E72B37">
              <w:rPr>
                <w:b/>
                <w:bCs/>
                <w:szCs w:val="24"/>
              </w:rPr>
              <w:t xml:space="preserve">Spouse </w:t>
            </w:r>
            <w:r w:rsidRPr="00E72B37">
              <w:rPr>
                <w:bCs/>
                <w:szCs w:val="24"/>
              </w:rPr>
              <w:t>/</w:t>
            </w:r>
            <w:r w:rsidRPr="00E72B37">
              <w:rPr>
                <w:b/>
                <w:bCs/>
                <w:szCs w:val="24"/>
              </w:rPr>
              <w:t>Next of kin</w:t>
            </w:r>
          </w:p>
        </w:tc>
        <w:tc>
          <w:tcPr>
            <w:tcW w:w="8091" w:type="dxa"/>
            <w:vAlign w:val="center"/>
          </w:tcPr>
          <w:p w14:paraId="542862AC" w14:textId="77777777" w:rsidR="007C22C4" w:rsidRPr="00E72B37" w:rsidRDefault="007C22C4" w:rsidP="007C22C4">
            <w:pPr>
              <w:ind w:firstLine="175"/>
              <w:rPr>
                <w:szCs w:val="24"/>
              </w:rPr>
            </w:pPr>
          </w:p>
        </w:tc>
      </w:tr>
      <w:tr w:rsidR="007C22C4" w:rsidRPr="00E72B37" w14:paraId="5616DC73" w14:textId="77777777" w:rsidTr="00BC1BCC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16492" w14:textId="12DD1F61" w:rsidR="007C22C4" w:rsidRPr="00E72B37" w:rsidRDefault="007C22C4" w:rsidP="007C22C4">
            <w:pPr>
              <w:ind w:right="80"/>
              <w:jc w:val="right"/>
              <w:rPr>
                <w:b/>
                <w:bCs/>
                <w:szCs w:val="24"/>
              </w:rPr>
            </w:pPr>
            <w:r w:rsidRPr="00E72B37">
              <w:rPr>
                <w:b/>
                <w:bCs/>
                <w:szCs w:val="24"/>
              </w:rPr>
              <w:t>Contact number</w:t>
            </w:r>
          </w:p>
        </w:tc>
        <w:tc>
          <w:tcPr>
            <w:tcW w:w="8091" w:type="dxa"/>
            <w:vAlign w:val="center"/>
          </w:tcPr>
          <w:p w14:paraId="1CCBEB84" w14:textId="77777777" w:rsidR="007C22C4" w:rsidRPr="00E72B37" w:rsidRDefault="007C22C4" w:rsidP="007C22C4">
            <w:pPr>
              <w:ind w:firstLine="175"/>
              <w:rPr>
                <w:szCs w:val="24"/>
              </w:rPr>
            </w:pPr>
          </w:p>
        </w:tc>
      </w:tr>
    </w:tbl>
    <w:p w14:paraId="66DF4484" w14:textId="77777777" w:rsidR="005C1032" w:rsidRPr="00BC1BCC" w:rsidRDefault="005C1032">
      <w:pPr>
        <w:rPr>
          <w:sz w:val="18"/>
          <w:szCs w:val="18"/>
        </w:rPr>
      </w:pPr>
    </w:p>
    <w:p w14:paraId="3D26F27B" w14:textId="13C50CA7" w:rsidR="007C22C4" w:rsidRPr="005C1032" w:rsidRDefault="005C1032">
      <w:pPr>
        <w:rPr>
          <w:rFonts w:ascii="Times New Roman" w:hAnsi="Times New Roman" w:cs="Times New Roman"/>
          <w:i/>
          <w:iCs/>
          <w:szCs w:val="24"/>
        </w:rPr>
      </w:pPr>
      <w:r w:rsidRPr="005C1032">
        <w:rPr>
          <w:rFonts w:ascii="Times New Roman" w:hAnsi="Times New Roman" w:cs="Times New Roman"/>
          <w:i/>
          <w:iCs/>
          <w:szCs w:val="24"/>
        </w:rPr>
        <w:t>Enter “N/A” if you are not racing.</w:t>
      </w:r>
      <w:r>
        <w:rPr>
          <w:rFonts w:ascii="Times New Roman" w:hAnsi="Times New Roman" w:cs="Times New Roman"/>
          <w:i/>
          <w:iCs/>
          <w:szCs w:val="24"/>
        </w:rPr>
        <w:t xml:space="preserve">       </w:t>
      </w:r>
      <w:r w:rsidRPr="005C1032">
        <w:rPr>
          <w:rFonts w:ascii="Times New Roman" w:hAnsi="Times New Roman" w:cs="Times New Roman"/>
          <w:i/>
          <w:iCs/>
          <w:szCs w:val="24"/>
        </w:rPr>
        <w:t xml:space="preserve">Leave Race class 2 and 3 </w:t>
      </w:r>
      <w:proofErr w:type="gramStart"/>
      <w:r w:rsidRPr="005C1032">
        <w:rPr>
          <w:rFonts w:ascii="Times New Roman" w:hAnsi="Times New Roman" w:cs="Times New Roman"/>
          <w:i/>
          <w:iCs/>
          <w:szCs w:val="24"/>
        </w:rPr>
        <w:t>blank</w:t>
      </w:r>
      <w:proofErr w:type="gramEnd"/>
      <w:r w:rsidRPr="005C1032">
        <w:rPr>
          <w:rFonts w:ascii="Times New Roman" w:hAnsi="Times New Roman" w:cs="Times New Roman"/>
          <w:i/>
          <w:iCs/>
          <w:szCs w:val="24"/>
        </w:rPr>
        <w:t xml:space="preserve"> if you are racing in just one class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594"/>
        <w:gridCol w:w="2387"/>
        <w:gridCol w:w="1422"/>
        <w:gridCol w:w="1763"/>
        <w:gridCol w:w="1414"/>
        <w:gridCol w:w="1763"/>
      </w:tblGrid>
      <w:tr w:rsidR="00BC1BCC" w:rsidRPr="00E72B37" w14:paraId="615291DB" w14:textId="77777777" w:rsidTr="00BC1BCC">
        <w:trPr>
          <w:trHeight w:val="397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FB519" w14:textId="21375656" w:rsidR="00E72B37" w:rsidRPr="00E72B37" w:rsidRDefault="00E72B37" w:rsidP="008E3D15">
            <w:pPr>
              <w:ind w:right="80"/>
              <w:jc w:val="right"/>
              <w:rPr>
                <w:b/>
                <w:bCs/>
                <w:szCs w:val="24"/>
              </w:rPr>
            </w:pPr>
            <w:r w:rsidRPr="00E72B37">
              <w:rPr>
                <w:b/>
                <w:bCs/>
                <w:szCs w:val="24"/>
              </w:rPr>
              <w:t>Rac</w:t>
            </w:r>
            <w:r w:rsidR="007C22C4">
              <w:rPr>
                <w:b/>
                <w:bCs/>
                <w:szCs w:val="24"/>
              </w:rPr>
              <w:t>e</w:t>
            </w:r>
            <w:r w:rsidRPr="00E72B37">
              <w:rPr>
                <w:b/>
                <w:bCs/>
                <w:szCs w:val="24"/>
              </w:rPr>
              <w:t xml:space="preserve"> Class</w:t>
            </w:r>
            <w:r w:rsidR="005C1032">
              <w:rPr>
                <w:b/>
                <w:bCs/>
                <w:szCs w:val="24"/>
              </w:rPr>
              <w:t xml:space="preserve"> 1</w:t>
            </w:r>
            <w:r w:rsidRPr="00E72B37">
              <w:rPr>
                <w:b/>
                <w:bCs/>
                <w:szCs w:val="24"/>
              </w:rPr>
              <w:t>:</w:t>
            </w:r>
          </w:p>
        </w:tc>
        <w:tc>
          <w:tcPr>
            <w:tcW w:w="2381" w:type="dxa"/>
            <w:vAlign w:val="center"/>
          </w:tcPr>
          <w:p w14:paraId="4C5ADA76" w14:textId="77777777" w:rsidR="00E72B37" w:rsidRPr="00E72B37" w:rsidRDefault="00E72B37" w:rsidP="00A92B5D">
            <w:pPr>
              <w:ind w:firstLine="175"/>
              <w:rPr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87011A9" w14:textId="28DBF486" w:rsidR="00E72B37" w:rsidRPr="007C22C4" w:rsidRDefault="00E72B37" w:rsidP="007C22C4">
            <w:pPr>
              <w:jc w:val="right"/>
              <w:rPr>
                <w:sz w:val="22"/>
              </w:rPr>
            </w:pPr>
            <w:r w:rsidRPr="007C22C4">
              <w:rPr>
                <w:sz w:val="22"/>
              </w:rPr>
              <w:t>Race Class 2?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3E624BEC" w14:textId="77777777" w:rsidR="00E72B37" w:rsidRPr="00E72B37" w:rsidRDefault="00E72B37" w:rsidP="00E72B37">
            <w:pPr>
              <w:rPr>
                <w:szCs w:val="24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25E6B0DE" w14:textId="5890400C" w:rsidR="00E72B37" w:rsidRPr="00E72B37" w:rsidRDefault="00E72B37" w:rsidP="007C22C4">
            <w:pPr>
              <w:jc w:val="right"/>
              <w:rPr>
                <w:sz w:val="22"/>
              </w:rPr>
            </w:pPr>
            <w:r w:rsidRPr="00E72B37">
              <w:rPr>
                <w:sz w:val="22"/>
              </w:rPr>
              <w:t>Race class 3?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34635221" w14:textId="47552A60" w:rsidR="00E72B37" w:rsidRPr="00E72B37" w:rsidRDefault="00E72B37" w:rsidP="00E72B37">
            <w:pPr>
              <w:rPr>
                <w:szCs w:val="24"/>
              </w:rPr>
            </w:pPr>
          </w:p>
        </w:tc>
      </w:tr>
      <w:tr w:rsidR="00BC1BCC" w:rsidRPr="00E72B37" w14:paraId="0394301B" w14:textId="77777777" w:rsidTr="00BC1BCC">
        <w:trPr>
          <w:trHeight w:val="413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BCB9F" w14:textId="793B4790" w:rsidR="00E72B37" w:rsidRPr="00E72B37" w:rsidRDefault="00E72B37" w:rsidP="008E3D15">
            <w:pPr>
              <w:ind w:right="80"/>
              <w:jc w:val="right"/>
              <w:rPr>
                <w:b/>
                <w:bCs/>
                <w:szCs w:val="24"/>
              </w:rPr>
            </w:pPr>
            <w:r w:rsidRPr="00E72B37">
              <w:rPr>
                <w:b/>
                <w:bCs/>
                <w:szCs w:val="24"/>
              </w:rPr>
              <w:t>Kart N</w:t>
            </w:r>
            <w:r w:rsidR="00BC1BCC">
              <w:rPr>
                <w:b/>
                <w:bCs/>
                <w:szCs w:val="24"/>
              </w:rPr>
              <w:t>o.</w:t>
            </w:r>
            <w:r w:rsidRPr="00E72B37">
              <w:rPr>
                <w:b/>
                <w:bCs/>
                <w:szCs w:val="24"/>
              </w:rPr>
              <w:t>:</w:t>
            </w:r>
          </w:p>
        </w:tc>
        <w:tc>
          <w:tcPr>
            <w:tcW w:w="2381" w:type="dxa"/>
            <w:vAlign w:val="center"/>
          </w:tcPr>
          <w:p w14:paraId="6610F559" w14:textId="77777777" w:rsidR="00E72B37" w:rsidRPr="00E72B37" w:rsidRDefault="00E72B37" w:rsidP="00A92B5D">
            <w:pPr>
              <w:ind w:firstLine="175"/>
              <w:rPr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EC03F54" w14:textId="748CC54C" w:rsidR="00E72B37" w:rsidRPr="007C22C4" w:rsidRDefault="00E72B37" w:rsidP="007C22C4">
            <w:pPr>
              <w:jc w:val="right"/>
              <w:rPr>
                <w:sz w:val="22"/>
              </w:rPr>
            </w:pPr>
            <w:r w:rsidRPr="007C22C4">
              <w:rPr>
                <w:sz w:val="22"/>
              </w:rPr>
              <w:t>Kart No.?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04A389C" w14:textId="77777777" w:rsidR="00E72B37" w:rsidRPr="00E72B37" w:rsidRDefault="00E72B37" w:rsidP="00E72B37">
            <w:pPr>
              <w:rPr>
                <w:szCs w:val="24"/>
              </w:rPr>
            </w:pP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1F6D835C" w14:textId="7CD6FF8D" w:rsidR="00E72B37" w:rsidRPr="00E72B37" w:rsidRDefault="00E72B37" w:rsidP="007C22C4">
            <w:pPr>
              <w:jc w:val="right"/>
              <w:rPr>
                <w:sz w:val="22"/>
              </w:rPr>
            </w:pPr>
            <w:r w:rsidRPr="00E72B37">
              <w:rPr>
                <w:sz w:val="22"/>
              </w:rPr>
              <w:t>Kart N</w:t>
            </w:r>
            <w:r>
              <w:rPr>
                <w:sz w:val="22"/>
              </w:rPr>
              <w:t>o</w:t>
            </w:r>
            <w:r w:rsidRPr="00E72B37">
              <w:rPr>
                <w:sz w:val="22"/>
              </w:rPr>
              <w:t>?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415F6436" w14:textId="3D24A988" w:rsidR="00E72B37" w:rsidRPr="00E72B37" w:rsidRDefault="00E72B37" w:rsidP="00E72B37">
            <w:pPr>
              <w:rPr>
                <w:szCs w:val="24"/>
              </w:rPr>
            </w:pPr>
          </w:p>
        </w:tc>
      </w:tr>
    </w:tbl>
    <w:p w14:paraId="1FE77F0D" w14:textId="540539BE" w:rsidR="007D7B88" w:rsidRPr="00E72B37" w:rsidRDefault="007D7B88" w:rsidP="00BC1BCC">
      <w:pPr>
        <w:spacing w:before="360"/>
        <w:rPr>
          <w:szCs w:val="24"/>
        </w:rPr>
      </w:pPr>
      <w:r w:rsidRPr="00E72B37">
        <w:rPr>
          <w:b/>
          <w:bCs/>
          <w:szCs w:val="24"/>
        </w:rPr>
        <w:t>Signature:</w:t>
      </w:r>
      <w:r w:rsidRPr="00E72B37">
        <w:rPr>
          <w:szCs w:val="24"/>
        </w:rPr>
        <w:t xml:space="preserve">  ______________________________________</w:t>
      </w:r>
    </w:p>
    <w:p w14:paraId="0D2ADDFD" w14:textId="77777777" w:rsidR="007D7B88" w:rsidRDefault="007D7B88" w:rsidP="00E33B7D">
      <w:pPr>
        <w:spacing w:before="80"/>
        <w:rPr>
          <w:szCs w:val="24"/>
        </w:rPr>
      </w:pPr>
    </w:p>
    <w:p w14:paraId="335EDE75" w14:textId="08C55F31" w:rsidR="008E3D15" w:rsidRDefault="008E3D15" w:rsidP="00766616">
      <w:pPr>
        <w:rPr>
          <w:szCs w:val="24"/>
        </w:rPr>
      </w:pPr>
      <w:r w:rsidRPr="00EF7A40">
        <w:rPr>
          <w:rStyle w:val="AceEmphasis"/>
        </w:rPr>
        <w:t>Membership Type</w:t>
      </w:r>
      <w:r>
        <w:rPr>
          <w:szCs w:val="24"/>
        </w:rPr>
        <w:t xml:space="preserve"> – please enter “</w:t>
      </w:r>
      <w:r w:rsidRPr="007D7B88">
        <w:rPr>
          <w:rStyle w:val="AceEmphasis"/>
        </w:rPr>
        <w:t>Yes</w:t>
      </w:r>
      <w:r>
        <w:rPr>
          <w:szCs w:val="24"/>
        </w:rPr>
        <w:t>”</w:t>
      </w:r>
      <w:r w:rsidR="00EF7A40">
        <w:rPr>
          <w:szCs w:val="24"/>
        </w:rPr>
        <w:t xml:space="preserve"> for</w:t>
      </w:r>
      <w:r>
        <w:rPr>
          <w:szCs w:val="24"/>
        </w:rPr>
        <w:t xml:space="preserve"> </w:t>
      </w:r>
      <w:r w:rsidR="000A267C" w:rsidRPr="000A267C">
        <w:rPr>
          <w:b/>
          <w:bCs/>
          <w:szCs w:val="24"/>
        </w:rPr>
        <w:t>ONE</w:t>
      </w:r>
      <w:r w:rsidR="00EF7A40">
        <w:rPr>
          <w:szCs w:val="24"/>
        </w:rPr>
        <w:t xml:space="preserve"> of the two options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843"/>
        <w:gridCol w:w="1694"/>
        <w:gridCol w:w="6806"/>
      </w:tblGrid>
      <w:tr w:rsidR="00EF7A40" w:rsidRPr="008E3D15" w14:paraId="6BB0A343" w14:textId="77777777" w:rsidTr="00BC1BCC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6D4C1" w14:textId="1A46256C" w:rsidR="00EF7A40" w:rsidRPr="008E3D15" w:rsidRDefault="00EF7A40" w:rsidP="0031176A">
            <w:pPr>
              <w:ind w:right="9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Single:</w:t>
            </w:r>
          </w:p>
        </w:tc>
        <w:tc>
          <w:tcPr>
            <w:tcW w:w="1694" w:type="dxa"/>
            <w:vAlign w:val="center"/>
          </w:tcPr>
          <w:p w14:paraId="084DCBEF" w14:textId="77777777" w:rsidR="00EF7A40" w:rsidRPr="008E3D15" w:rsidRDefault="00EF7A40" w:rsidP="00A92B5D">
            <w:pPr>
              <w:jc w:val="center"/>
              <w:rPr>
                <w:szCs w:val="24"/>
              </w:rPr>
            </w:pPr>
          </w:p>
        </w:tc>
        <w:tc>
          <w:tcPr>
            <w:tcW w:w="6806" w:type="dxa"/>
            <w:shd w:val="clear" w:color="auto" w:fill="D9D9D9" w:themeFill="background1" w:themeFillShade="D9"/>
            <w:vAlign w:val="center"/>
          </w:tcPr>
          <w:p w14:paraId="460C94AE" w14:textId="4F6A82C6" w:rsidR="00EF7A40" w:rsidRPr="008E3D15" w:rsidRDefault="00EF7A40" w:rsidP="0031176A">
            <w:pPr>
              <w:rPr>
                <w:szCs w:val="24"/>
              </w:rPr>
            </w:pPr>
            <w:r>
              <w:rPr>
                <w:szCs w:val="24"/>
              </w:rPr>
              <w:t>$55.00</w:t>
            </w:r>
          </w:p>
        </w:tc>
      </w:tr>
      <w:tr w:rsidR="00EF7A40" w:rsidRPr="008E3D15" w14:paraId="25D5F35D" w14:textId="77777777" w:rsidTr="00BC1BCC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42930" w14:textId="101661A6" w:rsidR="00EF7A40" w:rsidRPr="008E3D15" w:rsidRDefault="00EF7A40" w:rsidP="0031176A">
            <w:pPr>
              <w:ind w:right="9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Family:</w:t>
            </w:r>
          </w:p>
        </w:tc>
        <w:tc>
          <w:tcPr>
            <w:tcW w:w="1694" w:type="dxa"/>
            <w:vAlign w:val="center"/>
          </w:tcPr>
          <w:p w14:paraId="24F61B36" w14:textId="77777777" w:rsidR="00EF7A40" w:rsidRPr="008E3D15" w:rsidRDefault="00EF7A40" w:rsidP="00A92B5D">
            <w:pPr>
              <w:jc w:val="center"/>
              <w:rPr>
                <w:szCs w:val="24"/>
              </w:rPr>
            </w:pPr>
          </w:p>
        </w:tc>
        <w:tc>
          <w:tcPr>
            <w:tcW w:w="6806" w:type="dxa"/>
            <w:shd w:val="clear" w:color="auto" w:fill="D9D9D9" w:themeFill="background1" w:themeFillShade="D9"/>
            <w:vAlign w:val="center"/>
          </w:tcPr>
          <w:p w14:paraId="6D5D0D59" w14:textId="52A6095A" w:rsidR="00EF7A40" w:rsidRPr="008E3D15" w:rsidRDefault="00EF7A40" w:rsidP="0031176A">
            <w:pPr>
              <w:rPr>
                <w:szCs w:val="24"/>
              </w:rPr>
            </w:pPr>
            <w:r>
              <w:rPr>
                <w:szCs w:val="24"/>
              </w:rPr>
              <w:t>$70.00</w:t>
            </w:r>
            <w:proofErr w:type="gramStart"/>
            <w:r>
              <w:rPr>
                <w:szCs w:val="24"/>
              </w:rPr>
              <w:t xml:space="preserve">  </w:t>
            </w:r>
            <w:r w:rsidR="00F42E53">
              <w:rPr>
                <w:szCs w:val="24"/>
              </w:rPr>
              <w:t xml:space="preserve"> </w:t>
            </w:r>
            <w:r w:rsidRPr="00F42E53">
              <w:rPr>
                <w:b/>
                <w:bCs/>
                <w:szCs w:val="24"/>
              </w:rPr>
              <w:t>(</w:t>
            </w:r>
            <w:proofErr w:type="gramEnd"/>
            <w:r w:rsidRPr="00F42E53">
              <w:rPr>
                <w:b/>
                <w:bCs/>
                <w:szCs w:val="24"/>
              </w:rPr>
              <w:t>only includes children still in study)</w:t>
            </w:r>
          </w:p>
        </w:tc>
      </w:tr>
    </w:tbl>
    <w:p w14:paraId="66FBC4E8" w14:textId="53C81848" w:rsidR="00107B7E" w:rsidRDefault="00EF7A40" w:rsidP="000A267C">
      <w:pPr>
        <w:spacing w:before="120"/>
        <w:rPr>
          <w:szCs w:val="24"/>
        </w:rPr>
      </w:pPr>
      <w:r>
        <w:rPr>
          <w:szCs w:val="24"/>
        </w:rPr>
        <w:t>Other Family</w:t>
      </w:r>
      <w:r w:rsidR="007D7B88">
        <w:rPr>
          <w:szCs w:val="24"/>
        </w:rPr>
        <w:t xml:space="preserve"> Members (for </w:t>
      </w:r>
      <w:r w:rsidR="007D7B88" w:rsidRPr="000A267C">
        <w:rPr>
          <w:rStyle w:val="AceEmphasis"/>
        </w:rPr>
        <w:t>Family</w:t>
      </w:r>
      <w:r w:rsidR="007D7B88">
        <w:rPr>
          <w:szCs w:val="24"/>
        </w:rPr>
        <w:t xml:space="preserve"> Memberships)</w:t>
      </w:r>
      <w:r w:rsidR="005C1032">
        <w:rPr>
          <w:szCs w:val="24"/>
        </w:rPr>
        <w:t xml:space="preserve">. </w:t>
      </w:r>
      <w:r w:rsidR="005C1032" w:rsidRPr="00BC1BCC">
        <w:rPr>
          <w:rFonts w:ascii="Times New Roman" w:hAnsi="Times New Roman" w:cs="Times New Roman"/>
          <w:i/>
          <w:iCs/>
          <w:szCs w:val="24"/>
        </w:rPr>
        <w:t xml:space="preserve">Use </w:t>
      </w:r>
      <w:r w:rsidR="00BC1BCC" w:rsidRPr="00BC1BCC">
        <w:rPr>
          <w:rFonts w:ascii="Times New Roman" w:hAnsi="Times New Roman" w:cs="Times New Roman"/>
          <w:i/>
          <w:iCs/>
          <w:szCs w:val="24"/>
        </w:rPr>
        <w:t>multiple</w:t>
      </w:r>
      <w:r w:rsidR="005C1032" w:rsidRPr="00BC1BCC">
        <w:rPr>
          <w:rFonts w:ascii="Times New Roman" w:hAnsi="Times New Roman" w:cs="Times New Roman"/>
          <w:i/>
          <w:iCs/>
          <w:szCs w:val="24"/>
        </w:rPr>
        <w:t xml:space="preserve"> lines i</w:t>
      </w:r>
      <w:r w:rsidR="00BC1BCC" w:rsidRPr="00BC1BCC">
        <w:rPr>
          <w:rFonts w:ascii="Times New Roman" w:hAnsi="Times New Roman" w:cs="Times New Roman"/>
          <w:i/>
          <w:iCs/>
          <w:szCs w:val="24"/>
        </w:rPr>
        <w:t xml:space="preserve">f racing </w:t>
      </w:r>
      <w:r w:rsidR="00BC1BCC">
        <w:rPr>
          <w:rFonts w:ascii="Times New Roman" w:hAnsi="Times New Roman" w:cs="Times New Roman"/>
          <w:i/>
          <w:iCs/>
          <w:szCs w:val="24"/>
        </w:rPr>
        <w:t xml:space="preserve">in </w:t>
      </w:r>
      <w:r w:rsidR="00BC1BCC" w:rsidRPr="00BC1BCC">
        <w:rPr>
          <w:rFonts w:ascii="Times New Roman" w:hAnsi="Times New Roman" w:cs="Times New Roman"/>
          <w:i/>
          <w:iCs/>
          <w:szCs w:val="24"/>
        </w:rPr>
        <w:t>more than one class.</w:t>
      </w:r>
    </w:p>
    <w:tbl>
      <w:tblPr>
        <w:tblStyle w:val="TableGrid"/>
        <w:tblW w:w="10326" w:type="dxa"/>
        <w:tblLook w:val="04A0" w:firstRow="1" w:lastRow="0" w:firstColumn="1" w:lastColumn="0" w:noHBand="0" w:noVBand="1"/>
      </w:tblPr>
      <w:tblGrid>
        <w:gridCol w:w="3539"/>
        <w:gridCol w:w="2410"/>
        <w:gridCol w:w="850"/>
        <w:gridCol w:w="2268"/>
        <w:gridCol w:w="1259"/>
      </w:tblGrid>
      <w:tr w:rsidR="007D7B88" w:rsidRPr="000A267C" w14:paraId="564CEB8E" w14:textId="77777777" w:rsidTr="00BC1BCC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1CD9A" w14:textId="6B1A86AD" w:rsidR="007D7B88" w:rsidRPr="000A267C" w:rsidRDefault="007D7B88" w:rsidP="007D7B88">
            <w:pPr>
              <w:ind w:right="90"/>
              <w:jc w:val="center"/>
              <w:rPr>
                <w:b/>
                <w:bCs/>
                <w:szCs w:val="24"/>
              </w:rPr>
            </w:pPr>
            <w:r w:rsidRPr="000A267C">
              <w:rPr>
                <w:b/>
                <w:bCs/>
                <w:szCs w:val="24"/>
              </w:rPr>
              <w:t>Name: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04957CD" w14:textId="21BD09EC" w:rsidR="007D7B88" w:rsidRPr="000A267C" w:rsidRDefault="007D7B88" w:rsidP="007D7B88">
            <w:pPr>
              <w:jc w:val="center"/>
              <w:rPr>
                <w:b/>
                <w:bCs/>
                <w:szCs w:val="24"/>
              </w:rPr>
            </w:pPr>
            <w:r w:rsidRPr="000A267C">
              <w:rPr>
                <w:b/>
                <w:bCs/>
                <w:szCs w:val="24"/>
              </w:rPr>
              <w:t>Racing Class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1176EBD" w14:textId="77777777" w:rsidR="007D7B88" w:rsidRPr="000A267C" w:rsidRDefault="007D7B88" w:rsidP="007D7B88">
            <w:pPr>
              <w:jc w:val="center"/>
              <w:rPr>
                <w:b/>
                <w:bCs/>
                <w:szCs w:val="24"/>
              </w:rPr>
            </w:pPr>
            <w:r w:rsidRPr="000A267C">
              <w:rPr>
                <w:b/>
                <w:bCs/>
                <w:szCs w:val="24"/>
              </w:rPr>
              <w:t>Kart No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FA1437B" w14:textId="77777777" w:rsidR="007D7B88" w:rsidRPr="000A267C" w:rsidRDefault="007D7B88" w:rsidP="007D7B88">
            <w:pPr>
              <w:jc w:val="center"/>
              <w:rPr>
                <w:b/>
                <w:bCs/>
                <w:szCs w:val="24"/>
              </w:rPr>
            </w:pPr>
            <w:r w:rsidRPr="000A267C">
              <w:rPr>
                <w:b/>
                <w:bCs/>
                <w:szCs w:val="24"/>
              </w:rPr>
              <w:t>Date of Birth</w:t>
            </w:r>
          </w:p>
          <w:p w14:paraId="3B002978" w14:textId="16D38884" w:rsidR="007D7B88" w:rsidRPr="000A267C" w:rsidRDefault="007D7B88" w:rsidP="007D7B88">
            <w:pPr>
              <w:jc w:val="center"/>
              <w:rPr>
                <w:b/>
                <w:bCs/>
                <w:sz w:val="20"/>
                <w:szCs w:val="20"/>
              </w:rPr>
            </w:pPr>
            <w:r w:rsidRPr="000A267C">
              <w:rPr>
                <w:b/>
                <w:bCs/>
                <w:sz w:val="20"/>
                <w:szCs w:val="20"/>
              </w:rPr>
              <w:t>(Junior Members ONLY)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14:paraId="38BA188F" w14:textId="1F34787C" w:rsidR="007D7B88" w:rsidRPr="000A267C" w:rsidRDefault="007D7B88" w:rsidP="007D7B88">
            <w:pPr>
              <w:jc w:val="center"/>
              <w:rPr>
                <w:b/>
                <w:bCs/>
                <w:szCs w:val="24"/>
              </w:rPr>
            </w:pPr>
            <w:r w:rsidRPr="000A267C">
              <w:rPr>
                <w:b/>
                <w:bCs/>
                <w:szCs w:val="24"/>
              </w:rPr>
              <w:t>Age</w:t>
            </w:r>
          </w:p>
        </w:tc>
      </w:tr>
      <w:tr w:rsidR="007D7B88" w:rsidRPr="008E3D15" w14:paraId="60B84322" w14:textId="77777777" w:rsidTr="00137726">
        <w:trPr>
          <w:trHeight w:val="35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59CF9" w14:textId="25A0324D" w:rsidR="007D7B88" w:rsidRPr="00BC1BCC" w:rsidRDefault="007D7B88" w:rsidP="00A92B5D">
            <w:pPr>
              <w:ind w:right="90" w:firstLine="168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14:paraId="6C93D5FE" w14:textId="77777777" w:rsidR="007D7B88" w:rsidRPr="00BC1BCC" w:rsidRDefault="007D7B88" w:rsidP="007D7B88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36F6D78A" w14:textId="77777777" w:rsidR="007D7B88" w:rsidRPr="00BC1BCC" w:rsidRDefault="007D7B88" w:rsidP="007D7B88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6B78800" w14:textId="77777777" w:rsidR="007D7B88" w:rsidRPr="00BC1BCC" w:rsidRDefault="007D7B88" w:rsidP="007D7B88">
            <w:pPr>
              <w:jc w:val="center"/>
              <w:rPr>
                <w:sz w:val="22"/>
              </w:rPr>
            </w:pPr>
          </w:p>
        </w:tc>
        <w:tc>
          <w:tcPr>
            <w:tcW w:w="1259" w:type="dxa"/>
            <w:vAlign w:val="center"/>
          </w:tcPr>
          <w:p w14:paraId="7E8573CC" w14:textId="402718FF" w:rsidR="007D7B88" w:rsidRPr="00BC1BCC" w:rsidRDefault="007D7B88" w:rsidP="007D7B88">
            <w:pPr>
              <w:jc w:val="center"/>
              <w:rPr>
                <w:sz w:val="22"/>
              </w:rPr>
            </w:pPr>
          </w:p>
        </w:tc>
      </w:tr>
      <w:tr w:rsidR="007D7B88" w:rsidRPr="008E3D15" w14:paraId="30E2DB9A" w14:textId="77777777" w:rsidTr="00137726">
        <w:trPr>
          <w:trHeight w:val="35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D7F7C" w14:textId="77777777" w:rsidR="007D7B88" w:rsidRPr="00BC1BCC" w:rsidRDefault="007D7B88" w:rsidP="00A92B5D">
            <w:pPr>
              <w:ind w:right="90" w:firstLine="168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14:paraId="4520BBFF" w14:textId="77777777" w:rsidR="007D7B88" w:rsidRPr="00BC1BCC" w:rsidRDefault="007D7B88" w:rsidP="007D7B88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13D8FA89" w14:textId="77777777" w:rsidR="007D7B88" w:rsidRPr="00BC1BCC" w:rsidRDefault="007D7B88" w:rsidP="007D7B88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6100588" w14:textId="77777777" w:rsidR="007D7B88" w:rsidRPr="00BC1BCC" w:rsidRDefault="007D7B88" w:rsidP="007D7B88">
            <w:pPr>
              <w:jc w:val="center"/>
              <w:rPr>
                <w:sz w:val="22"/>
              </w:rPr>
            </w:pPr>
          </w:p>
        </w:tc>
        <w:tc>
          <w:tcPr>
            <w:tcW w:w="1259" w:type="dxa"/>
            <w:vAlign w:val="center"/>
          </w:tcPr>
          <w:p w14:paraId="2FB0E8E1" w14:textId="77777777" w:rsidR="007D7B88" w:rsidRPr="00BC1BCC" w:rsidRDefault="007D7B88" w:rsidP="007D7B88">
            <w:pPr>
              <w:jc w:val="center"/>
              <w:rPr>
                <w:sz w:val="22"/>
              </w:rPr>
            </w:pPr>
          </w:p>
        </w:tc>
      </w:tr>
      <w:tr w:rsidR="007D7B88" w:rsidRPr="008E3D15" w14:paraId="2A56440E" w14:textId="77777777" w:rsidTr="00137726">
        <w:trPr>
          <w:trHeight w:val="35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99CFE" w14:textId="77777777" w:rsidR="007D7B88" w:rsidRPr="00BC1BCC" w:rsidRDefault="007D7B88" w:rsidP="00A92B5D">
            <w:pPr>
              <w:ind w:right="90" w:firstLine="168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668B7C2" w14:textId="77777777" w:rsidR="007D7B88" w:rsidRPr="00BC1BCC" w:rsidRDefault="007D7B88" w:rsidP="007D7B88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4A5E4E24" w14:textId="77777777" w:rsidR="007D7B88" w:rsidRPr="00BC1BCC" w:rsidRDefault="007D7B88" w:rsidP="007D7B88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EE88B8E" w14:textId="77777777" w:rsidR="007D7B88" w:rsidRPr="00BC1BCC" w:rsidRDefault="007D7B88" w:rsidP="007D7B88">
            <w:pPr>
              <w:jc w:val="center"/>
              <w:rPr>
                <w:sz w:val="22"/>
              </w:rPr>
            </w:pPr>
          </w:p>
        </w:tc>
        <w:tc>
          <w:tcPr>
            <w:tcW w:w="1259" w:type="dxa"/>
            <w:vAlign w:val="center"/>
          </w:tcPr>
          <w:p w14:paraId="5A3E7D35" w14:textId="77777777" w:rsidR="007D7B88" w:rsidRPr="00BC1BCC" w:rsidRDefault="007D7B88" w:rsidP="007D7B88">
            <w:pPr>
              <w:jc w:val="center"/>
              <w:rPr>
                <w:sz w:val="22"/>
              </w:rPr>
            </w:pPr>
          </w:p>
        </w:tc>
      </w:tr>
      <w:tr w:rsidR="007D7B88" w:rsidRPr="008E3D15" w14:paraId="46F6440E" w14:textId="77777777" w:rsidTr="00137726">
        <w:trPr>
          <w:trHeight w:val="35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27D8D" w14:textId="77777777" w:rsidR="007D7B88" w:rsidRPr="00BC1BCC" w:rsidRDefault="007D7B88" w:rsidP="00A92B5D">
            <w:pPr>
              <w:ind w:right="90" w:firstLine="168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6978B7A" w14:textId="77777777" w:rsidR="007D7B88" w:rsidRPr="00BC1BCC" w:rsidRDefault="007D7B88" w:rsidP="007D7B88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6ECE8788" w14:textId="77777777" w:rsidR="007D7B88" w:rsidRPr="00BC1BCC" w:rsidRDefault="007D7B88" w:rsidP="007D7B88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4325FCD" w14:textId="77777777" w:rsidR="007D7B88" w:rsidRPr="00BC1BCC" w:rsidRDefault="007D7B88" w:rsidP="007D7B88">
            <w:pPr>
              <w:jc w:val="center"/>
              <w:rPr>
                <w:sz w:val="22"/>
              </w:rPr>
            </w:pPr>
          </w:p>
        </w:tc>
        <w:tc>
          <w:tcPr>
            <w:tcW w:w="1259" w:type="dxa"/>
            <w:vAlign w:val="center"/>
          </w:tcPr>
          <w:p w14:paraId="1B91E476" w14:textId="77777777" w:rsidR="007D7B88" w:rsidRPr="00BC1BCC" w:rsidRDefault="007D7B88" w:rsidP="007D7B88">
            <w:pPr>
              <w:jc w:val="center"/>
              <w:rPr>
                <w:sz w:val="22"/>
              </w:rPr>
            </w:pPr>
          </w:p>
        </w:tc>
      </w:tr>
      <w:tr w:rsidR="00BC1BCC" w:rsidRPr="008E3D15" w14:paraId="2F89F914" w14:textId="77777777" w:rsidTr="00137726">
        <w:trPr>
          <w:trHeight w:val="35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CD08A" w14:textId="77777777" w:rsidR="00BC1BCC" w:rsidRPr="00BC1BCC" w:rsidRDefault="00BC1BCC" w:rsidP="00A92B5D">
            <w:pPr>
              <w:ind w:right="90" w:firstLine="168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FD8E672" w14:textId="77777777" w:rsidR="00BC1BCC" w:rsidRPr="00BC1BCC" w:rsidRDefault="00BC1BCC" w:rsidP="007D7B88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5F0D729D" w14:textId="77777777" w:rsidR="00BC1BCC" w:rsidRPr="00BC1BCC" w:rsidRDefault="00BC1BCC" w:rsidP="007D7B88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1F2CAA7" w14:textId="77777777" w:rsidR="00BC1BCC" w:rsidRPr="00BC1BCC" w:rsidRDefault="00BC1BCC" w:rsidP="007D7B88">
            <w:pPr>
              <w:jc w:val="center"/>
              <w:rPr>
                <w:sz w:val="22"/>
              </w:rPr>
            </w:pPr>
          </w:p>
        </w:tc>
        <w:tc>
          <w:tcPr>
            <w:tcW w:w="1259" w:type="dxa"/>
            <w:vAlign w:val="center"/>
          </w:tcPr>
          <w:p w14:paraId="7A55256E" w14:textId="77777777" w:rsidR="00BC1BCC" w:rsidRPr="00BC1BCC" w:rsidRDefault="00BC1BCC" w:rsidP="007D7B88">
            <w:pPr>
              <w:jc w:val="center"/>
              <w:rPr>
                <w:sz w:val="22"/>
              </w:rPr>
            </w:pPr>
          </w:p>
        </w:tc>
      </w:tr>
      <w:tr w:rsidR="00BC1BCC" w:rsidRPr="008E3D15" w14:paraId="1B6C6BC1" w14:textId="77777777" w:rsidTr="00137726">
        <w:trPr>
          <w:trHeight w:val="35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F2FB9" w14:textId="77777777" w:rsidR="00BC1BCC" w:rsidRPr="00BC1BCC" w:rsidRDefault="00BC1BCC" w:rsidP="00A92B5D">
            <w:pPr>
              <w:ind w:right="90" w:firstLine="168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4567EEF" w14:textId="77777777" w:rsidR="00BC1BCC" w:rsidRPr="00BC1BCC" w:rsidRDefault="00BC1BCC" w:rsidP="007D7B88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75506F89" w14:textId="77777777" w:rsidR="00BC1BCC" w:rsidRPr="00BC1BCC" w:rsidRDefault="00BC1BCC" w:rsidP="007D7B88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9D3DD5F" w14:textId="77777777" w:rsidR="00BC1BCC" w:rsidRPr="00BC1BCC" w:rsidRDefault="00BC1BCC" w:rsidP="007D7B88">
            <w:pPr>
              <w:jc w:val="center"/>
              <w:rPr>
                <w:sz w:val="22"/>
              </w:rPr>
            </w:pPr>
          </w:p>
        </w:tc>
        <w:tc>
          <w:tcPr>
            <w:tcW w:w="1259" w:type="dxa"/>
            <w:vAlign w:val="center"/>
          </w:tcPr>
          <w:p w14:paraId="3FE05011" w14:textId="77777777" w:rsidR="00BC1BCC" w:rsidRPr="00BC1BCC" w:rsidRDefault="00BC1BCC" w:rsidP="007D7B88">
            <w:pPr>
              <w:jc w:val="center"/>
              <w:rPr>
                <w:sz w:val="22"/>
              </w:rPr>
            </w:pPr>
          </w:p>
        </w:tc>
      </w:tr>
    </w:tbl>
    <w:p w14:paraId="3796F611" w14:textId="77777777" w:rsidR="00BC1BCC" w:rsidRPr="00BC1BCC" w:rsidRDefault="00BC1BCC" w:rsidP="00BC1BCC">
      <w:pPr>
        <w:rPr>
          <w:sz w:val="16"/>
          <w:szCs w:val="16"/>
        </w:rPr>
      </w:pPr>
    </w:p>
    <w:p w14:paraId="21AE336D" w14:textId="68559DE3" w:rsidR="00EF7A40" w:rsidRDefault="000A267C" w:rsidP="006F0E9C">
      <w:pPr>
        <w:spacing w:before="80"/>
        <w:rPr>
          <w:szCs w:val="24"/>
        </w:rPr>
      </w:pPr>
      <w:r>
        <w:rPr>
          <w:szCs w:val="24"/>
        </w:rPr>
        <w:t xml:space="preserve">If there are ANY Junior members, parental consent </w:t>
      </w:r>
      <w:r w:rsidRPr="000A267C">
        <w:rPr>
          <w:b/>
          <w:bCs/>
          <w:szCs w:val="24"/>
        </w:rPr>
        <w:t>MUST</w:t>
      </w:r>
      <w:r>
        <w:rPr>
          <w:szCs w:val="24"/>
        </w:rPr>
        <w:t xml:space="preserve"> be completed:</w:t>
      </w:r>
    </w:p>
    <w:p w14:paraId="7A51E385" w14:textId="3F0657D1" w:rsidR="000A267C" w:rsidRDefault="000A267C" w:rsidP="00766616">
      <w:pPr>
        <w:rPr>
          <w:szCs w:val="24"/>
        </w:rPr>
      </w:pPr>
      <w:r>
        <w:rPr>
          <w:szCs w:val="24"/>
        </w:rPr>
        <w:t>I hereby give my child(ren) permission to be a member of the Lucindale Karting Club</w:t>
      </w:r>
    </w:p>
    <w:p w14:paraId="7163D2D3" w14:textId="0D8108C7" w:rsidR="000A267C" w:rsidRDefault="000A267C" w:rsidP="006F0E9C">
      <w:pPr>
        <w:spacing w:before="300"/>
        <w:rPr>
          <w:szCs w:val="24"/>
        </w:rPr>
      </w:pPr>
      <w:r w:rsidRPr="000A267C">
        <w:rPr>
          <w:b/>
          <w:bCs/>
          <w:szCs w:val="24"/>
        </w:rPr>
        <w:t>Name:</w:t>
      </w:r>
      <w:r>
        <w:rPr>
          <w:szCs w:val="24"/>
        </w:rPr>
        <w:t xml:space="preserve">  _________________________________   </w:t>
      </w:r>
      <w:r w:rsidRPr="000A267C">
        <w:rPr>
          <w:b/>
          <w:bCs/>
          <w:szCs w:val="24"/>
        </w:rPr>
        <w:t>Signature:</w:t>
      </w:r>
      <w:r>
        <w:rPr>
          <w:szCs w:val="24"/>
        </w:rPr>
        <w:t xml:space="preserve">  _________________________________</w:t>
      </w:r>
    </w:p>
    <w:p w14:paraId="344B9DC6" w14:textId="219FB564" w:rsidR="000A267C" w:rsidRPr="00E33B7D" w:rsidRDefault="000A267C" w:rsidP="00E33B7D">
      <w:pPr>
        <w:spacing w:before="180"/>
        <w:rPr>
          <w:szCs w:val="24"/>
        </w:rPr>
      </w:pPr>
    </w:p>
    <w:tbl>
      <w:tblPr>
        <w:tblStyle w:val="TableGrid"/>
        <w:tblW w:w="10326" w:type="dxa"/>
        <w:tblLook w:val="04A0" w:firstRow="1" w:lastRow="0" w:firstColumn="1" w:lastColumn="0" w:noHBand="0" w:noVBand="1"/>
      </w:tblPr>
      <w:tblGrid>
        <w:gridCol w:w="3114"/>
        <w:gridCol w:w="7212"/>
      </w:tblGrid>
      <w:tr w:rsidR="000A267C" w14:paraId="7DE770AA" w14:textId="77777777" w:rsidTr="00BC1BCC">
        <w:trPr>
          <w:trHeight w:val="438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4063207" w14:textId="326CB734" w:rsidR="000A267C" w:rsidRPr="00891277" w:rsidRDefault="000A267C" w:rsidP="00891277">
            <w:pPr>
              <w:ind w:right="90"/>
              <w:jc w:val="right"/>
              <w:rPr>
                <w:b/>
                <w:bCs/>
                <w:szCs w:val="24"/>
              </w:rPr>
            </w:pPr>
            <w:r w:rsidRPr="00891277">
              <w:rPr>
                <w:b/>
                <w:bCs/>
                <w:szCs w:val="24"/>
              </w:rPr>
              <w:t xml:space="preserve">Cheques </w:t>
            </w:r>
            <w:r w:rsidR="00891277">
              <w:rPr>
                <w:b/>
                <w:bCs/>
                <w:szCs w:val="24"/>
              </w:rPr>
              <w:t>- make</w:t>
            </w:r>
            <w:r w:rsidRPr="00891277">
              <w:rPr>
                <w:b/>
                <w:bCs/>
                <w:szCs w:val="24"/>
              </w:rPr>
              <w:t xml:space="preserve"> payable to:</w:t>
            </w:r>
          </w:p>
        </w:tc>
        <w:tc>
          <w:tcPr>
            <w:tcW w:w="7212" w:type="dxa"/>
            <w:vAlign w:val="center"/>
          </w:tcPr>
          <w:p w14:paraId="2CBA309B" w14:textId="0D265CE7" w:rsidR="000A267C" w:rsidRPr="006F0E9C" w:rsidRDefault="000A267C" w:rsidP="00891277">
            <w:pPr>
              <w:jc w:val="center"/>
              <w:rPr>
                <w:rStyle w:val="AceEmphasis"/>
              </w:rPr>
            </w:pPr>
            <w:r w:rsidRPr="006F0E9C">
              <w:rPr>
                <w:rStyle w:val="AceEmphasis"/>
              </w:rPr>
              <w:t>LUCINDALE KARTING CLUB</w:t>
            </w:r>
          </w:p>
        </w:tc>
      </w:tr>
      <w:tr w:rsidR="00891277" w14:paraId="04C6CB5E" w14:textId="77777777" w:rsidTr="00BC1BCC">
        <w:trPr>
          <w:trHeight w:val="97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2DA191A" w14:textId="56F919B1" w:rsidR="00891277" w:rsidRPr="00891277" w:rsidRDefault="00891277" w:rsidP="00891277">
            <w:pPr>
              <w:ind w:right="90"/>
              <w:jc w:val="right"/>
              <w:rPr>
                <w:b/>
                <w:bCs/>
                <w:szCs w:val="24"/>
              </w:rPr>
            </w:pPr>
            <w:r w:rsidRPr="00891277">
              <w:rPr>
                <w:b/>
                <w:bCs/>
                <w:szCs w:val="24"/>
              </w:rPr>
              <w:t>Direct Deposit details:</w:t>
            </w:r>
          </w:p>
        </w:tc>
        <w:tc>
          <w:tcPr>
            <w:tcW w:w="7212" w:type="dxa"/>
            <w:vAlign w:val="center"/>
          </w:tcPr>
          <w:p w14:paraId="4B93EB1B" w14:textId="77777777" w:rsidR="00891277" w:rsidRPr="006F0E9C" w:rsidRDefault="00891277" w:rsidP="00891277">
            <w:pPr>
              <w:jc w:val="center"/>
              <w:rPr>
                <w:rStyle w:val="AceEmphasis"/>
                <w:sz w:val="28"/>
                <w:szCs w:val="28"/>
              </w:rPr>
            </w:pPr>
            <w:r w:rsidRPr="006F0E9C">
              <w:rPr>
                <w:rStyle w:val="AceEmphasis"/>
                <w:sz w:val="28"/>
                <w:szCs w:val="28"/>
              </w:rPr>
              <w:t>Lucindale Karting Club</w:t>
            </w:r>
          </w:p>
          <w:p w14:paraId="1F2E8C49" w14:textId="77777777" w:rsidR="00891277" w:rsidRDefault="00891277" w:rsidP="00891277">
            <w:pPr>
              <w:tabs>
                <w:tab w:val="left" w:pos="2016"/>
              </w:tabs>
              <w:jc w:val="center"/>
              <w:rPr>
                <w:sz w:val="28"/>
                <w:szCs w:val="28"/>
              </w:rPr>
            </w:pPr>
            <w:r w:rsidRPr="00891277">
              <w:rPr>
                <w:szCs w:val="24"/>
              </w:rPr>
              <w:t>BSB:</w:t>
            </w:r>
            <w:r w:rsidRPr="00891277">
              <w:rPr>
                <w:sz w:val="28"/>
                <w:szCs w:val="28"/>
              </w:rPr>
              <w:t xml:space="preserve">  </w:t>
            </w:r>
            <w:r w:rsidRPr="006F0E9C">
              <w:rPr>
                <w:rStyle w:val="AceEmphasis"/>
                <w:sz w:val="28"/>
                <w:szCs w:val="28"/>
              </w:rPr>
              <w:t>015670</w:t>
            </w:r>
            <w:r w:rsidRPr="00891277">
              <w:rPr>
                <w:sz w:val="28"/>
                <w:szCs w:val="28"/>
              </w:rPr>
              <w:t xml:space="preserve"> </w:t>
            </w:r>
            <w:r w:rsidRPr="00891277">
              <w:rPr>
                <w:sz w:val="28"/>
                <w:szCs w:val="28"/>
              </w:rPr>
              <w:tab/>
            </w:r>
            <w:r w:rsidRPr="00891277">
              <w:rPr>
                <w:szCs w:val="24"/>
              </w:rPr>
              <w:t>Account No:</w:t>
            </w:r>
            <w:r w:rsidRPr="00891277">
              <w:rPr>
                <w:sz w:val="28"/>
                <w:szCs w:val="28"/>
              </w:rPr>
              <w:t xml:space="preserve">  </w:t>
            </w:r>
            <w:r w:rsidRPr="006F0E9C">
              <w:rPr>
                <w:rStyle w:val="AceEmphasis"/>
                <w:sz w:val="28"/>
                <w:szCs w:val="28"/>
              </w:rPr>
              <w:t>410920758</w:t>
            </w:r>
          </w:p>
          <w:p w14:paraId="7401D149" w14:textId="653DFEE6" w:rsidR="00891277" w:rsidRDefault="00891277" w:rsidP="00891277">
            <w:pPr>
              <w:tabs>
                <w:tab w:val="left" w:pos="201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(Please use your AIDKA licence number </w:t>
            </w:r>
            <w:r w:rsidRPr="006F0E9C">
              <w:rPr>
                <w:rStyle w:val="AceEmphasis"/>
              </w:rPr>
              <w:t>or</w:t>
            </w:r>
            <w:r>
              <w:rPr>
                <w:szCs w:val="24"/>
              </w:rPr>
              <w:t xml:space="preserve"> name as your reference)</w:t>
            </w:r>
          </w:p>
        </w:tc>
      </w:tr>
    </w:tbl>
    <w:p w14:paraId="1DCD94CE" w14:textId="40E1DE55" w:rsidR="000A622F" w:rsidRPr="00BC1BCC" w:rsidRDefault="00A92B5D" w:rsidP="00BC1BCC">
      <w:pPr>
        <w:tabs>
          <w:tab w:val="right" w:leader="underscore" w:pos="10065"/>
        </w:tabs>
        <w:spacing w:before="60"/>
        <w:rPr>
          <w:sz w:val="16"/>
          <w:szCs w:val="16"/>
        </w:rPr>
      </w:pPr>
      <w:r>
        <w:rPr>
          <w:szCs w:val="24"/>
        </w:rPr>
        <w:tab/>
      </w:r>
    </w:p>
    <w:p w14:paraId="3D75069B" w14:textId="653146E8" w:rsidR="00891277" w:rsidRPr="0083303C" w:rsidRDefault="00891277" w:rsidP="00A92B5D">
      <w:pPr>
        <w:spacing w:before="40"/>
        <w:rPr>
          <w:b/>
          <w:bCs/>
          <w:sz w:val="22"/>
        </w:rPr>
      </w:pPr>
      <w:r w:rsidRPr="0083303C">
        <w:rPr>
          <w:b/>
          <w:bCs/>
          <w:sz w:val="22"/>
        </w:rPr>
        <w:t>Treasurer use only: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3827"/>
        <w:gridCol w:w="2946"/>
      </w:tblGrid>
      <w:tr w:rsidR="000A622F" w:rsidRPr="0083303C" w14:paraId="0ABFBA0F" w14:textId="77777777" w:rsidTr="00BC1BCC">
        <w:trPr>
          <w:trHeight w:val="397"/>
        </w:trPr>
        <w:tc>
          <w:tcPr>
            <w:tcW w:w="1701" w:type="dxa"/>
            <w:vAlign w:val="center"/>
          </w:tcPr>
          <w:p w14:paraId="1344F59D" w14:textId="4B032AB1" w:rsidR="000A622F" w:rsidRPr="0083303C" w:rsidRDefault="000A622F" w:rsidP="000A622F">
            <w:pPr>
              <w:jc w:val="center"/>
              <w:rPr>
                <w:sz w:val="22"/>
              </w:rPr>
            </w:pPr>
            <w:proofErr w:type="gramStart"/>
            <w:r w:rsidRPr="0083303C">
              <w:rPr>
                <w:sz w:val="22"/>
              </w:rPr>
              <w:t>Received  Paid</w:t>
            </w:r>
            <w:proofErr w:type="gramEnd"/>
          </w:p>
        </w:tc>
        <w:tc>
          <w:tcPr>
            <w:tcW w:w="1843" w:type="dxa"/>
            <w:vAlign w:val="center"/>
          </w:tcPr>
          <w:p w14:paraId="578F3990" w14:textId="362BD0A2" w:rsidR="000A622F" w:rsidRPr="0083303C" w:rsidRDefault="000A622F" w:rsidP="000A622F">
            <w:pPr>
              <w:jc w:val="center"/>
              <w:rPr>
                <w:sz w:val="22"/>
              </w:rPr>
            </w:pPr>
            <w:r w:rsidRPr="0083303C">
              <w:rPr>
                <w:sz w:val="22"/>
              </w:rPr>
              <w:t xml:space="preserve">  /      /202</w:t>
            </w:r>
            <w:r w:rsidR="003B2BA2">
              <w:rPr>
                <w:sz w:val="22"/>
              </w:rPr>
              <w:t>1</w:t>
            </w:r>
          </w:p>
        </w:tc>
        <w:tc>
          <w:tcPr>
            <w:tcW w:w="3827" w:type="dxa"/>
            <w:vAlign w:val="center"/>
          </w:tcPr>
          <w:p w14:paraId="16D03C93" w14:textId="6DA25776" w:rsidR="000A622F" w:rsidRPr="0083303C" w:rsidRDefault="000A622F" w:rsidP="000A622F">
            <w:pPr>
              <w:jc w:val="center"/>
              <w:rPr>
                <w:sz w:val="22"/>
              </w:rPr>
            </w:pPr>
            <w:r w:rsidRPr="0083303C">
              <w:rPr>
                <w:sz w:val="22"/>
              </w:rPr>
              <w:t>Paid by:   EFT / Cheque / Cash</w:t>
            </w:r>
          </w:p>
        </w:tc>
        <w:tc>
          <w:tcPr>
            <w:tcW w:w="2946" w:type="dxa"/>
            <w:vAlign w:val="center"/>
          </w:tcPr>
          <w:p w14:paraId="4DB097E3" w14:textId="0392C1AB" w:rsidR="000A622F" w:rsidRPr="0083303C" w:rsidRDefault="000A622F" w:rsidP="0083303C">
            <w:pPr>
              <w:ind w:firstLine="176"/>
              <w:rPr>
                <w:sz w:val="22"/>
              </w:rPr>
            </w:pPr>
            <w:r w:rsidRPr="0083303C">
              <w:rPr>
                <w:sz w:val="22"/>
              </w:rPr>
              <w:t>Amount Paid   $</w:t>
            </w:r>
          </w:p>
        </w:tc>
      </w:tr>
      <w:tr w:rsidR="000A622F" w:rsidRPr="0083303C" w14:paraId="3C1443C8" w14:textId="77777777" w:rsidTr="00BC1BCC">
        <w:trPr>
          <w:trHeight w:val="292"/>
        </w:trPr>
        <w:tc>
          <w:tcPr>
            <w:tcW w:w="1701" w:type="dxa"/>
            <w:vAlign w:val="center"/>
          </w:tcPr>
          <w:p w14:paraId="3EBD52AF" w14:textId="77777777" w:rsidR="000A622F" w:rsidRPr="00BC1BCC" w:rsidRDefault="000A622F" w:rsidP="00EA05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019EB47" w14:textId="77777777" w:rsidR="000A622F" w:rsidRPr="00BC1BCC" w:rsidRDefault="000A622F" w:rsidP="00EA05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77932CDF" w14:textId="77777777" w:rsidR="000A622F" w:rsidRPr="00BC1BCC" w:rsidRDefault="000A622F" w:rsidP="00EA05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6" w:type="dxa"/>
            <w:vAlign w:val="center"/>
          </w:tcPr>
          <w:p w14:paraId="642D61F8" w14:textId="77777777" w:rsidR="000A622F" w:rsidRPr="00BC1BCC" w:rsidRDefault="000A622F" w:rsidP="00EA05BB">
            <w:pPr>
              <w:rPr>
                <w:sz w:val="16"/>
                <w:szCs w:val="16"/>
              </w:rPr>
            </w:pPr>
          </w:p>
        </w:tc>
      </w:tr>
      <w:tr w:rsidR="0083303C" w:rsidRPr="0083303C" w14:paraId="492E77ED" w14:textId="77777777" w:rsidTr="00BC1BCC">
        <w:trPr>
          <w:trHeight w:val="397"/>
        </w:trPr>
        <w:tc>
          <w:tcPr>
            <w:tcW w:w="1701" w:type="dxa"/>
            <w:vAlign w:val="center"/>
          </w:tcPr>
          <w:p w14:paraId="098CC56E" w14:textId="77777777" w:rsidR="000A622F" w:rsidRPr="0083303C" w:rsidRDefault="000A622F" w:rsidP="0031176A">
            <w:pPr>
              <w:jc w:val="center"/>
              <w:rPr>
                <w:sz w:val="22"/>
              </w:rPr>
            </w:pPr>
            <w:proofErr w:type="gramStart"/>
            <w:r w:rsidRPr="0083303C">
              <w:rPr>
                <w:sz w:val="22"/>
              </w:rPr>
              <w:t>Received  Paid</w:t>
            </w:r>
            <w:proofErr w:type="gramEnd"/>
          </w:p>
        </w:tc>
        <w:tc>
          <w:tcPr>
            <w:tcW w:w="1843" w:type="dxa"/>
            <w:vAlign w:val="center"/>
          </w:tcPr>
          <w:p w14:paraId="787ED603" w14:textId="08522AE5" w:rsidR="000A622F" w:rsidRPr="0083303C" w:rsidRDefault="000A622F" w:rsidP="0031176A">
            <w:pPr>
              <w:jc w:val="center"/>
              <w:rPr>
                <w:sz w:val="22"/>
              </w:rPr>
            </w:pPr>
            <w:r w:rsidRPr="0083303C">
              <w:rPr>
                <w:sz w:val="22"/>
              </w:rPr>
              <w:t xml:space="preserve">  /      /202</w:t>
            </w:r>
            <w:r w:rsidR="003B2BA2">
              <w:rPr>
                <w:sz w:val="22"/>
              </w:rPr>
              <w:t>1</w:t>
            </w:r>
          </w:p>
        </w:tc>
        <w:tc>
          <w:tcPr>
            <w:tcW w:w="3827" w:type="dxa"/>
            <w:vAlign w:val="center"/>
          </w:tcPr>
          <w:p w14:paraId="34E5351D" w14:textId="77777777" w:rsidR="000A622F" w:rsidRPr="0083303C" w:rsidRDefault="000A622F" w:rsidP="0031176A">
            <w:pPr>
              <w:jc w:val="center"/>
              <w:rPr>
                <w:sz w:val="22"/>
              </w:rPr>
            </w:pPr>
            <w:r w:rsidRPr="0083303C">
              <w:rPr>
                <w:sz w:val="22"/>
              </w:rPr>
              <w:t>Paid by:   EFT / Cheque / Cash</w:t>
            </w:r>
          </w:p>
        </w:tc>
        <w:tc>
          <w:tcPr>
            <w:tcW w:w="2946" w:type="dxa"/>
            <w:vAlign w:val="center"/>
          </w:tcPr>
          <w:p w14:paraId="58337579" w14:textId="77777777" w:rsidR="000A622F" w:rsidRPr="0083303C" w:rsidRDefault="000A622F" w:rsidP="0083303C">
            <w:pPr>
              <w:ind w:firstLine="176"/>
              <w:rPr>
                <w:sz w:val="22"/>
              </w:rPr>
            </w:pPr>
            <w:r w:rsidRPr="0083303C">
              <w:rPr>
                <w:sz w:val="22"/>
              </w:rPr>
              <w:t>Amount Paid   $</w:t>
            </w:r>
          </w:p>
        </w:tc>
      </w:tr>
    </w:tbl>
    <w:p w14:paraId="72D254BC" w14:textId="77777777" w:rsidR="000A622F" w:rsidRPr="000A622F" w:rsidRDefault="000A622F">
      <w:pPr>
        <w:rPr>
          <w:sz w:val="4"/>
          <w:szCs w:val="4"/>
        </w:rPr>
      </w:pPr>
    </w:p>
    <w:sectPr w:rsidR="000A622F" w:rsidRPr="000A622F" w:rsidSect="00BC1BCC">
      <w:pgSz w:w="11906" w:h="16838" w:code="9"/>
      <w:pgMar w:top="680" w:right="794" w:bottom="567" w:left="79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7A107" w14:textId="77777777" w:rsidR="00DF5760" w:rsidRDefault="00DF5760" w:rsidP="00337FD5">
      <w:r>
        <w:separator/>
      </w:r>
    </w:p>
  </w:endnote>
  <w:endnote w:type="continuationSeparator" w:id="0">
    <w:p w14:paraId="2395AB07" w14:textId="77777777" w:rsidR="00DF5760" w:rsidRDefault="00DF5760" w:rsidP="0033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F986C" w14:textId="77777777" w:rsidR="00DF5760" w:rsidRDefault="00DF5760" w:rsidP="00337FD5">
      <w:r>
        <w:separator/>
      </w:r>
    </w:p>
  </w:footnote>
  <w:footnote w:type="continuationSeparator" w:id="0">
    <w:p w14:paraId="1BA2010E" w14:textId="77777777" w:rsidR="00DF5760" w:rsidRDefault="00DF5760" w:rsidP="00337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2AA9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981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4005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F28C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387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4AA5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5EE9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5A2D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286C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809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131AD"/>
    <w:multiLevelType w:val="multilevel"/>
    <w:tmpl w:val="142AE5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67"/>
        </w:tabs>
        <w:ind w:left="1588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EEB7DC4"/>
    <w:multiLevelType w:val="multilevel"/>
    <w:tmpl w:val="D01AE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bullet"/>
      <w:lvlText w:val=""/>
      <w:lvlJc w:val="left"/>
      <w:pPr>
        <w:ind w:left="2520" w:hanging="360"/>
      </w:pPr>
      <w:rPr>
        <w:rFonts w:ascii="Wingdings 2" w:hAnsi="Wingdings 2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F61CC"/>
    <w:multiLevelType w:val="multilevel"/>
    <w:tmpl w:val="1B48F892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98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98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36" w:firstLine="98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30" w:firstLine="98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4" w:firstLine="98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18" w:firstLine="98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2" w:firstLine="98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6" w:firstLine="986"/>
      </w:pPr>
      <w:rPr>
        <w:rFonts w:hint="default"/>
      </w:rPr>
    </w:lvl>
  </w:abstractNum>
  <w:abstractNum w:abstractNumId="13" w15:restartNumberingAfterBreak="0">
    <w:nsid w:val="13B24AA3"/>
    <w:multiLevelType w:val="multilevel"/>
    <w:tmpl w:val="02DAE354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0" w:firstLine="1021"/>
      </w:pPr>
      <w:rPr>
        <w:rFonts w:hint="default"/>
      </w:rPr>
    </w:lvl>
    <w:lvl w:ilvl="2">
      <w:start w:val="1"/>
      <w:numFmt w:val="lowerRoman"/>
      <w:lvlText w:val="%2.%3)"/>
      <w:lvlJc w:val="left"/>
      <w:pPr>
        <w:tabs>
          <w:tab w:val="num" w:pos="2041"/>
        </w:tabs>
        <w:ind w:left="720" w:firstLine="132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36" w:firstLine="98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30" w:firstLine="98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4" w:firstLine="98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18" w:firstLine="98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2" w:firstLine="98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6" w:firstLine="986"/>
      </w:pPr>
      <w:rPr>
        <w:rFonts w:hint="default"/>
      </w:rPr>
    </w:lvl>
  </w:abstractNum>
  <w:abstractNum w:abstractNumId="14" w15:restartNumberingAfterBreak="0">
    <w:nsid w:val="14EE1968"/>
    <w:multiLevelType w:val="multilevel"/>
    <w:tmpl w:val="3B84A2A2"/>
    <w:styleLink w:val="Headings"/>
    <w:lvl w:ilvl="0">
      <w:start w:val="1"/>
      <w:numFmt w:val="decimal"/>
      <w:pStyle w:val="Heading1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Heading2"/>
      <w:lvlText w:val="%2)"/>
      <w:lvlJc w:val="left"/>
      <w:pPr>
        <w:ind w:left="851" w:hanging="341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pStyle w:val="Heading4"/>
      <w:lvlText w:val=""/>
      <w:lvlJc w:val="left"/>
      <w:pPr>
        <w:tabs>
          <w:tab w:val="num" w:pos="1758"/>
        </w:tabs>
        <w:ind w:left="1814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Heading5"/>
      <w:lvlText w:val=""/>
      <w:lvlJc w:val="left"/>
      <w:pPr>
        <w:ind w:left="2325" w:hanging="285"/>
      </w:pPr>
      <w:rPr>
        <w:rFonts w:ascii="Symbol" w:hAnsi="Symbol" w:hint="default"/>
        <w:color w:val="auto"/>
      </w:rPr>
    </w:lvl>
    <w:lvl w:ilvl="5">
      <w:start w:val="1"/>
      <w:numFmt w:val="none"/>
      <w:pStyle w:val="Heading6"/>
      <w:lvlText w:val=""/>
      <w:lvlJc w:val="left"/>
      <w:pPr>
        <w:ind w:left="2835" w:hanging="285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ind w:left="3457" w:hanging="397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967" w:hanging="397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4477" w:hanging="397"/>
      </w:pPr>
      <w:rPr>
        <w:rFonts w:hint="default"/>
      </w:rPr>
    </w:lvl>
  </w:abstractNum>
  <w:abstractNum w:abstractNumId="15" w15:restartNumberingAfterBreak="0">
    <w:nsid w:val="1AB9710C"/>
    <w:multiLevelType w:val="multilevel"/>
    <w:tmpl w:val="3B84A2A2"/>
    <w:numStyleLink w:val="Headings"/>
  </w:abstractNum>
  <w:abstractNum w:abstractNumId="16" w15:restartNumberingAfterBreak="0">
    <w:nsid w:val="1DB01CC6"/>
    <w:multiLevelType w:val="multilevel"/>
    <w:tmpl w:val="6C2E93FA"/>
    <w:lvl w:ilvl="0">
      <w:start w:val="1"/>
      <w:numFmt w:val="decimal"/>
      <w:lvlText w:val="%1)"/>
      <w:lvlJc w:val="left"/>
      <w:pPr>
        <w:ind w:left="454" w:hanging="454"/>
      </w:pPr>
      <w:rPr>
        <w:rFonts w:ascii="Calibri" w:hAnsi="Calibri" w:hint="default"/>
        <w:sz w:val="24"/>
      </w:rPr>
    </w:lvl>
    <w:lvl w:ilvl="1">
      <w:start w:val="1"/>
      <w:numFmt w:val="lowerLetter"/>
      <w:lvlText w:val="%2)"/>
      <w:lvlJc w:val="left"/>
      <w:pPr>
        <w:ind w:left="454" w:firstLine="567"/>
      </w:pPr>
      <w:rPr>
        <w:rFonts w:ascii="Calibri" w:hAnsi="Calibr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454" w:firstLine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36" w:firstLine="98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30" w:firstLine="98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4" w:firstLine="98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18" w:firstLine="98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2" w:firstLine="98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6" w:firstLine="986"/>
      </w:pPr>
      <w:rPr>
        <w:rFonts w:hint="default"/>
      </w:rPr>
    </w:lvl>
  </w:abstractNum>
  <w:abstractNum w:abstractNumId="17" w15:restartNumberingAfterBreak="0">
    <w:nsid w:val="1DDE1433"/>
    <w:multiLevelType w:val="multilevel"/>
    <w:tmpl w:val="3B84A2A2"/>
    <w:numStyleLink w:val="Headings"/>
  </w:abstractNum>
  <w:abstractNum w:abstractNumId="18" w15:restartNumberingAfterBreak="0">
    <w:nsid w:val="1FFA7484"/>
    <w:multiLevelType w:val="multilevel"/>
    <w:tmpl w:val="3B84A2A2"/>
    <w:numStyleLink w:val="Headings"/>
  </w:abstractNum>
  <w:abstractNum w:abstractNumId="19" w15:restartNumberingAfterBreak="0">
    <w:nsid w:val="2A827928"/>
    <w:multiLevelType w:val="multilevel"/>
    <w:tmpl w:val="3B84A2A2"/>
    <w:numStyleLink w:val="Headings"/>
  </w:abstractNum>
  <w:abstractNum w:abstractNumId="20" w15:restartNumberingAfterBreak="0">
    <w:nsid w:val="2BC31740"/>
    <w:multiLevelType w:val="multilevel"/>
    <w:tmpl w:val="1B48F892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98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98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36" w:firstLine="98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30" w:firstLine="98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4" w:firstLine="98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18" w:firstLine="98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2" w:firstLine="98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6" w:firstLine="986"/>
      </w:pPr>
      <w:rPr>
        <w:rFonts w:hint="default"/>
      </w:rPr>
    </w:lvl>
  </w:abstractNum>
  <w:abstractNum w:abstractNumId="21" w15:restartNumberingAfterBreak="0">
    <w:nsid w:val="2D333D42"/>
    <w:multiLevelType w:val="multilevel"/>
    <w:tmpl w:val="729EB7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67"/>
        </w:tabs>
        <w:ind w:left="1588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94010E0"/>
    <w:multiLevelType w:val="multilevel"/>
    <w:tmpl w:val="3B84A2A2"/>
    <w:numStyleLink w:val="Headings"/>
  </w:abstractNum>
  <w:abstractNum w:abstractNumId="23" w15:restartNumberingAfterBreak="0">
    <w:nsid w:val="49BF7189"/>
    <w:multiLevelType w:val="multilevel"/>
    <w:tmpl w:val="9B5A53B0"/>
    <w:lvl w:ilvl="0">
      <w:start w:val="10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48" w:firstLine="98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042" w:firstLine="98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36" w:firstLine="98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30" w:firstLine="98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4" w:firstLine="98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18" w:firstLine="98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2" w:firstLine="98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6" w:firstLine="986"/>
      </w:pPr>
      <w:rPr>
        <w:rFonts w:hint="default"/>
      </w:rPr>
    </w:lvl>
  </w:abstractNum>
  <w:abstractNum w:abstractNumId="24" w15:restartNumberingAfterBreak="0">
    <w:nsid w:val="4B443349"/>
    <w:multiLevelType w:val="multilevel"/>
    <w:tmpl w:val="3B84A2A2"/>
    <w:numStyleLink w:val="Headings"/>
  </w:abstractNum>
  <w:abstractNum w:abstractNumId="25" w15:restartNumberingAfterBreak="0">
    <w:nsid w:val="608F1AB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0EE21A1"/>
    <w:multiLevelType w:val="multilevel"/>
    <w:tmpl w:val="3B84A2A2"/>
    <w:numStyleLink w:val="Headings"/>
  </w:abstractNum>
  <w:abstractNum w:abstractNumId="27" w15:restartNumberingAfterBreak="0">
    <w:nsid w:val="70F11C30"/>
    <w:multiLevelType w:val="multilevel"/>
    <w:tmpl w:val="E712414A"/>
    <w:lvl w:ilvl="0">
      <w:start w:val="1"/>
      <w:numFmt w:val="decimal"/>
      <w:pStyle w:val="ListParagraph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98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98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36" w:firstLine="98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30" w:firstLine="98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4" w:firstLine="98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18" w:firstLine="98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2" w:firstLine="98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6" w:firstLine="986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20"/>
  </w:num>
  <w:num w:numId="4">
    <w:abstractNumId w:val="12"/>
  </w:num>
  <w:num w:numId="5">
    <w:abstractNumId w:val="23"/>
  </w:num>
  <w:num w:numId="6">
    <w:abstractNumId w:val="27"/>
  </w:num>
  <w:num w:numId="7">
    <w:abstractNumId w:val="13"/>
  </w:num>
  <w:num w:numId="8">
    <w:abstractNumId w:val="8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21"/>
  </w:num>
  <w:num w:numId="30">
    <w:abstractNumId w:val="10"/>
  </w:num>
  <w:num w:numId="31">
    <w:abstractNumId w:val="16"/>
  </w:num>
  <w:num w:numId="32">
    <w:abstractNumId w:val="16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4"/>
  </w:num>
  <w:num w:numId="43">
    <w:abstractNumId w:val="17"/>
  </w:num>
  <w:num w:numId="44">
    <w:abstractNumId w:val="26"/>
  </w:num>
  <w:num w:numId="45">
    <w:abstractNumId w:val="19"/>
  </w:num>
  <w:num w:numId="46">
    <w:abstractNumId w:val="18"/>
  </w:num>
  <w:num w:numId="47">
    <w:abstractNumId w:val="22"/>
  </w:num>
  <w:num w:numId="48">
    <w:abstractNumId w:val="15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92"/>
    <w:rsid w:val="00082B62"/>
    <w:rsid w:val="00085CB5"/>
    <w:rsid w:val="000A267C"/>
    <w:rsid w:val="000A622F"/>
    <w:rsid w:val="000C13C2"/>
    <w:rsid w:val="000C30CC"/>
    <w:rsid w:val="00107B7E"/>
    <w:rsid w:val="00137726"/>
    <w:rsid w:val="0015150F"/>
    <w:rsid w:val="00167162"/>
    <w:rsid w:val="00197EC8"/>
    <w:rsid w:val="001B41EE"/>
    <w:rsid w:val="001C71EC"/>
    <w:rsid w:val="001E629A"/>
    <w:rsid w:val="001F135C"/>
    <w:rsid w:val="00206EB0"/>
    <w:rsid w:val="00237BE6"/>
    <w:rsid w:val="00273976"/>
    <w:rsid w:val="00276D04"/>
    <w:rsid w:val="00283CEC"/>
    <w:rsid w:val="00292F79"/>
    <w:rsid w:val="002A1A27"/>
    <w:rsid w:val="002D02C1"/>
    <w:rsid w:val="002D30A5"/>
    <w:rsid w:val="00324F93"/>
    <w:rsid w:val="00325761"/>
    <w:rsid w:val="00327A3D"/>
    <w:rsid w:val="00337FD5"/>
    <w:rsid w:val="00357087"/>
    <w:rsid w:val="003609EF"/>
    <w:rsid w:val="00361600"/>
    <w:rsid w:val="00364DA2"/>
    <w:rsid w:val="003960D8"/>
    <w:rsid w:val="003A539F"/>
    <w:rsid w:val="003B1E10"/>
    <w:rsid w:val="003B24A6"/>
    <w:rsid w:val="003B2BA2"/>
    <w:rsid w:val="003D2583"/>
    <w:rsid w:val="003E65E0"/>
    <w:rsid w:val="00414945"/>
    <w:rsid w:val="00462DF7"/>
    <w:rsid w:val="00484AF6"/>
    <w:rsid w:val="004B0B2A"/>
    <w:rsid w:val="004B4A1E"/>
    <w:rsid w:val="004E2814"/>
    <w:rsid w:val="004E5F4B"/>
    <w:rsid w:val="00532E8C"/>
    <w:rsid w:val="00535945"/>
    <w:rsid w:val="00540DFE"/>
    <w:rsid w:val="00553F2C"/>
    <w:rsid w:val="0057462A"/>
    <w:rsid w:val="00585915"/>
    <w:rsid w:val="005C1032"/>
    <w:rsid w:val="005C130D"/>
    <w:rsid w:val="005D3E0B"/>
    <w:rsid w:val="00606BB6"/>
    <w:rsid w:val="00621DA5"/>
    <w:rsid w:val="00632577"/>
    <w:rsid w:val="00632853"/>
    <w:rsid w:val="0069487F"/>
    <w:rsid w:val="006C0928"/>
    <w:rsid w:val="006F011A"/>
    <w:rsid w:val="006F0E9C"/>
    <w:rsid w:val="006F41ED"/>
    <w:rsid w:val="006F7191"/>
    <w:rsid w:val="00746587"/>
    <w:rsid w:val="007616EA"/>
    <w:rsid w:val="00766616"/>
    <w:rsid w:val="007674F9"/>
    <w:rsid w:val="00782B8C"/>
    <w:rsid w:val="00787813"/>
    <w:rsid w:val="007A2F08"/>
    <w:rsid w:val="007A6131"/>
    <w:rsid w:val="007A747C"/>
    <w:rsid w:val="007B1B09"/>
    <w:rsid w:val="007B590E"/>
    <w:rsid w:val="007B6303"/>
    <w:rsid w:val="007C22C4"/>
    <w:rsid w:val="007D7B88"/>
    <w:rsid w:val="007E2927"/>
    <w:rsid w:val="007E4899"/>
    <w:rsid w:val="007F6D44"/>
    <w:rsid w:val="00805CD0"/>
    <w:rsid w:val="008236A3"/>
    <w:rsid w:val="0083303C"/>
    <w:rsid w:val="00851584"/>
    <w:rsid w:val="00867B93"/>
    <w:rsid w:val="00874280"/>
    <w:rsid w:val="00876126"/>
    <w:rsid w:val="00891277"/>
    <w:rsid w:val="00892AC7"/>
    <w:rsid w:val="008B518B"/>
    <w:rsid w:val="008E215C"/>
    <w:rsid w:val="008E3D15"/>
    <w:rsid w:val="0095003B"/>
    <w:rsid w:val="00956EEF"/>
    <w:rsid w:val="009638DE"/>
    <w:rsid w:val="00964FF0"/>
    <w:rsid w:val="009A52C4"/>
    <w:rsid w:val="009B1024"/>
    <w:rsid w:val="009D0750"/>
    <w:rsid w:val="00A34E7C"/>
    <w:rsid w:val="00A4160B"/>
    <w:rsid w:val="00A43DAE"/>
    <w:rsid w:val="00A443AE"/>
    <w:rsid w:val="00A6365B"/>
    <w:rsid w:val="00A92B5D"/>
    <w:rsid w:val="00AB7312"/>
    <w:rsid w:val="00AD063E"/>
    <w:rsid w:val="00AD74A6"/>
    <w:rsid w:val="00AF0AA3"/>
    <w:rsid w:val="00B21DBA"/>
    <w:rsid w:val="00B67A46"/>
    <w:rsid w:val="00B9286A"/>
    <w:rsid w:val="00BB47F4"/>
    <w:rsid w:val="00BC1BCC"/>
    <w:rsid w:val="00BE1947"/>
    <w:rsid w:val="00BF6750"/>
    <w:rsid w:val="00C17F0E"/>
    <w:rsid w:val="00C37EF0"/>
    <w:rsid w:val="00C74762"/>
    <w:rsid w:val="00CA60AF"/>
    <w:rsid w:val="00CB3CCA"/>
    <w:rsid w:val="00CB7567"/>
    <w:rsid w:val="00CD4279"/>
    <w:rsid w:val="00CD6374"/>
    <w:rsid w:val="00CE1B15"/>
    <w:rsid w:val="00D05A20"/>
    <w:rsid w:val="00D25BAD"/>
    <w:rsid w:val="00D4023F"/>
    <w:rsid w:val="00D70836"/>
    <w:rsid w:val="00D77992"/>
    <w:rsid w:val="00D809DC"/>
    <w:rsid w:val="00DA3D35"/>
    <w:rsid w:val="00DF5760"/>
    <w:rsid w:val="00E1289A"/>
    <w:rsid w:val="00E27E72"/>
    <w:rsid w:val="00E33B7D"/>
    <w:rsid w:val="00E65EB8"/>
    <w:rsid w:val="00E72B37"/>
    <w:rsid w:val="00E77398"/>
    <w:rsid w:val="00E807CC"/>
    <w:rsid w:val="00EA05BB"/>
    <w:rsid w:val="00EB6525"/>
    <w:rsid w:val="00ED3D37"/>
    <w:rsid w:val="00EE22A5"/>
    <w:rsid w:val="00EE4EB7"/>
    <w:rsid w:val="00EF45C5"/>
    <w:rsid w:val="00EF5428"/>
    <w:rsid w:val="00EF64C5"/>
    <w:rsid w:val="00EF7A40"/>
    <w:rsid w:val="00F01847"/>
    <w:rsid w:val="00F04ADE"/>
    <w:rsid w:val="00F04DC6"/>
    <w:rsid w:val="00F21A9A"/>
    <w:rsid w:val="00F261B3"/>
    <w:rsid w:val="00F42E53"/>
    <w:rsid w:val="00F63262"/>
    <w:rsid w:val="00F762D2"/>
    <w:rsid w:val="00F906CE"/>
    <w:rsid w:val="00F9526A"/>
    <w:rsid w:val="00FA45C2"/>
    <w:rsid w:val="00FB52B0"/>
    <w:rsid w:val="00FB568B"/>
    <w:rsid w:val="00FB6987"/>
    <w:rsid w:val="00FC698F"/>
    <w:rsid w:val="00FE2D06"/>
    <w:rsid w:val="00FE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247D"/>
  <w15:docId w15:val="{B451B16F-C42B-45B4-8414-FD1F3B97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22F"/>
    <w:pPr>
      <w:tabs>
        <w:tab w:val="right" w:pos="10065"/>
      </w:tabs>
      <w:spacing w:line="240" w:lineRule="auto"/>
    </w:pPr>
    <w:rPr>
      <w:rFonts w:cs="Arial"/>
      <w:sz w:val="24"/>
    </w:rPr>
  </w:style>
  <w:style w:type="paragraph" w:styleId="Heading1">
    <w:name w:val="heading 1"/>
    <w:link w:val="Heading1Char"/>
    <w:uiPriority w:val="9"/>
    <w:qFormat/>
    <w:rsid w:val="00766616"/>
    <w:pPr>
      <w:widowControl w:val="0"/>
      <w:numPr>
        <w:numId w:val="49"/>
      </w:numPr>
      <w:tabs>
        <w:tab w:val="right" w:pos="10065"/>
      </w:tabs>
      <w:spacing w:before="120" w:line="240" w:lineRule="auto"/>
      <w:outlineLvl w:val="0"/>
    </w:pPr>
    <w:rPr>
      <w:rFonts w:eastAsiaTheme="majorEastAsia" w:cs="Times New Roman"/>
      <w:bCs/>
      <w:sz w:val="24"/>
      <w:szCs w:val="24"/>
    </w:rPr>
  </w:style>
  <w:style w:type="paragraph" w:styleId="Heading2">
    <w:name w:val="heading 2"/>
    <w:basedOn w:val="Heading1"/>
    <w:link w:val="Heading2Char"/>
    <w:uiPriority w:val="9"/>
    <w:unhideWhenUsed/>
    <w:qFormat/>
    <w:rsid w:val="00337FD5"/>
    <w:pPr>
      <w:numPr>
        <w:ilvl w:val="1"/>
      </w:numPr>
      <w:spacing w:before="40"/>
      <w:outlineLvl w:val="1"/>
    </w:pPr>
    <w:rPr>
      <w:bCs w:val="0"/>
    </w:rPr>
  </w:style>
  <w:style w:type="paragraph" w:styleId="Heading3">
    <w:name w:val="heading 3"/>
    <w:basedOn w:val="Heading2"/>
    <w:link w:val="Heading3Char"/>
    <w:uiPriority w:val="9"/>
    <w:unhideWhenUsed/>
    <w:qFormat/>
    <w:rsid w:val="00337FD5"/>
    <w:pPr>
      <w:numPr>
        <w:ilvl w:val="2"/>
      </w:numPr>
      <w:ind w:left="1333" w:hanging="380"/>
      <w:outlineLvl w:val="2"/>
    </w:pPr>
    <w:rPr>
      <w:rFonts w:cstheme="majorBidi"/>
      <w:bCs/>
    </w:rPr>
  </w:style>
  <w:style w:type="paragraph" w:styleId="Heading4">
    <w:name w:val="heading 4"/>
    <w:basedOn w:val="Heading3"/>
    <w:link w:val="Heading4Char"/>
    <w:uiPriority w:val="9"/>
    <w:unhideWhenUsed/>
    <w:qFormat/>
    <w:rsid w:val="00F9526A"/>
    <w:pPr>
      <w:numPr>
        <w:ilvl w:val="3"/>
      </w:numPr>
      <w:tabs>
        <w:tab w:val="clear" w:pos="1758"/>
      </w:tabs>
      <w:ind w:left="1792" w:hanging="335"/>
      <w:outlineLvl w:val="3"/>
    </w:pPr>
    <w:rPr>
      <w:rFonts w:ascii="Calibri" w:hAnsi="Calibri"/>
      <w:bCs w:val="0"/>
      <w:iCs/>
    </w:rPr>
  </w:style>
  <w:style w:type="paragraph" w:styleId="Heading5">
    <w:name w:val="heading 5"/>
    <w:basedOn w:val="Heading4"/>
    <w:link w:val="Heading5Char"/>
    <w:uiPriority w:val="9"/>
    <w:unhideWhenUsed/>
    <w:qFormat/>
    <w:rsid w:val="00F9526A"/>
    <w:pPr>
      <w:numPr>
        <w:ilvl w:val="4"/>
      </w:numPr>
      <w:ind w:left="2254" w:hanging="336"/>
      <w:outlineLvl w:val="4"/>
    </w:pPr>
    <w:rPr>
      <w:rFonts w:asciiTheme="majorHAnsi" w:hAnsiTheme="majorHAnsi"/>
      <w:color w:val="7F7F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3F2C"/>
    <w:pPr>
      <w:keepNext/>
      <w:keepLines/>
      <w:numPr>
        <w:ilvl w:val="5"/>
        <w:numId w:val="4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7F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3F2C"/>
    <w:pPr>
      <w:keepNext/>
      <w:keepLines/>
      <w:numPr>
        <w:ilvl w:val="6"/>
        <w:numId w:val="4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3F2C"/>
    <w:pPr>
      <w:keepNext/>
      <w:keepLines/>
      <w:numPr>
        <w:ilvl w:val="7"/>
        <w:numId w:val="4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3F2C"/>
    <w:pPr>
      <w:keepNext/>
      <w:keepLines/>
      <w:numPr>
        <w:ilvl w:val="8"/>
        <w:numId w:val="4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5945"/>
    <w:pPr>
      <w:tabs>
        <w:tab w:val="center" w:pos="4513"/>
        <w:tab w:val="right" w:pos="9026"/>
      </w:tabs>
    </w:pPr>
    <w:rPr>
      <w:i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35945"/>
    <w:rPr>
      <w:i/>
      <w:sz w:val="18"/>
    </w:rPr>
  </w:style>
  <w:style w:type="paragraph" w:styleId="Header">
    <w:name w:val="header"/>
    <w:basedOn w:val="Normal"/>
    <w:link w:val="HeaderChar"/>
    <w:unhideWhenUsed/>
    <w:rsid w:val="005359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35945"/>
    <w:rPr>
      <w:rFonts w:ascii="Tahoma" w:hAnsi="Tahoma"/>
      <w:sz w:val="24"/>
    </w:rPr>
  </w:style>
  <w:style w:type="paragraph" w:customStyle="1" w:styleId="MyHeading">
    <w:name w:val="My Heading"/>
    <w:basedOn w:val="Normal"/>
    <w:next w:val="Normal"/>
    <w:qFormat/>
    <w:rsid w:val="00337FD5"/>
    <w:pPr>
      <w:pBdr>
        <w:bottom w:val="single" w:sz="12" w:space="1" w:color="auto"/>
      </w:pBdr>
      <w:spacing w:after="120"/>
    </w:pPr>
    <w:rPr>
      <w:rFonts w:asciiTheme="majorHAnsi" w:hAnsiTheme="majorHAnsi"/>
      <w:b/>
      <w:i/>
      <w:sz w:val="30"/>
      <w:szCs w:val="28"/>
    </w:rPr>
  </w:style>
  <w:style w:type="character" w:customStyle="1" w:styleId="AceEmphasis">
    <w:name w:val="Ace Emphasis"/>
    <w:basedOn w:val="DefaultParagraphFont"/>
    <w:uiPriority w:val="1"/>
    <w:qFormat/>
    <w:rsid w:val="00BB47F4"/>
    <w:rPr>
      <w:rFonts w:asciiTheme="majorHAnsi" w:hAnsiTheme="majorHAnsi" w:cs="Times New Roman"/>
      <w:b/>
      <w:i/>
      <w:szCs w:val="24"/>
    </w:rPr>
  </w:style>
  <w:style w:type="character" w:styleId="Hyperlink">
    <w:name w:val="Hyperlink"/>
    <w:basedOn w:val="DefaultParagraphFont"/>
    <w:uiPriority w:val="99"/>
    <w:unhideWhenUsed/>
    <w:rsid w:val="002D30A5"/>
    <w:rPr>
      <w:color w:val="0042C7" w:themeColor="text2" w:themeTint="BF"/>
      <w:u w:val="single"/>
    </w:rPr>
  </w:style>
  <w:style w:type="paragraph" w:styleId="ListParagraph">
    <w:name w:val="List Paragraph"/>
    <w:basedOn w:val="Normal"/>
    <w:link w:val="ListParagraphChar"/>
    <w:uiPriority w:val="34"/>
    <w:rsid w:val="00AD063E"/>
    <w:pPr>
      <w:numPr>
        <w:numId w:val="6"/>
      </w:numPr>
      <w:spacing w:before="120"/>
    </w:pPr>
    <w:rPr>
      <w:rFonts w:ascii="Calibri" w:hAnsi="Calibri" w:cs="Times New Roman"/>
      <w:szCs w:val="24"/>
    </w:rPr>
  </w:style>
  <w:style w:type="table" w:styleId="TableGrid">
    <w:name w:val="Table Grid"/>
    <w:basedOn w:val="TableNormal"/>
    <w:uiPriority w:val="59"/>
    <w:rsid w:val="009638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6616"/>
    <w:rPr>
      <w:rFonts w:eastAsiaTheme="majorEastAsia" w:cs="Times New Roman"/>
      <w:b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D063E"/>
    <w:rPr>
      <w:rFonts w:ascii="Calibri" w:hAnsi="Calibri" w:cs="Times New Roman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283CEC"/>
    <w:pPr>
      <w:numPr>
        <w:numId w:val="8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37FD5"/>
    <w:rPr>
      <w:rFonts w:eastAsiaTheme="majorEastAsia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37FD5"/>
    <w:rPr>
      <w:rFonts w:eastAsiaTheme="majorEastAsia" w:cstheme="majorBidi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DC6"/>
    <w:rPr>
      <w:rFonts w:ascii="Tahoma" w:hAnsi="Tahoma" w:cs="Tahoma"/>
      <w:sz w:val="16"/>
      <w:szCs w:val="16"/>
    </w:rPr>
  </w:style>
  <w:style w:type="numbering" w:customStyle="1" w:styleId="Headings">
    <w:name w:val="Headings"/>
    <w:uiPriority w:val="99"/>
    <w:rsid w:val="00553F2C"/>
    <w:pPr>
      <w:numPr>
        <w:numId w:val="4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F9526A"/>
    <w:rPr>
      <w:rFonts w:ascii="Calibri" w:eastAsiaTheme="majorEastAsia" w:hAnsi="Calibri" w:cstheme="majorBidi"/>
      <w:iCs/>
      <w:color w:val="FFFF00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9526A"/>
    <w:rPr>
      <w:rFonts w:asciiTheme="majorHAnsi" w:eastAsiaTheme="majorEastAsia" w:hAnsiTheme="majorHAnsi" w:cstheme="majorBidi"/>
      <w:iCs/>
      <w:color w:val="7F7F0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3F2C"/>
    <w:rPr>
      <w:rFonts w:asciiTheme="majorHAnsi" w:eastAsiaTheme="majorEastAsia" w:hAnsiTheme="majorHAnsi" w:cstheme="majorBidi"/>
      <w:i/>
      <w:iCs/>
      <w:color w:val="7F7F0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3F2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3F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3F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%20Coote\Desktop\Ace-PAGES.dotx" TargetMode="External"/></Relationships>
</file>

<file path=word/theme/theme1.xml><?xml version="1.0" encoding="utf-8"?>
<a:theme xmlns:a="http://schemas.openxmlformats.org/drawingml/2006/main" name="Ace_#1">
  <a:themeElements>
    <a:clrScheme name="Ace_#1">
      <a:dk1>
        <a:sysClr val="windowText" lastClr="000000"/>
      </a:dk1>
      <a:lt1>
        <a:sysClr val="window" lastClr="FFFFFF"/>
      </a:lt1>
      <a:dk2>
        <a:srgbClr val="002060"/>
      </a:dk2>
      <a:lt2>
        <a:srgbClr val="FF0000"/>
      </a:lt2>
      <a:accent1>
        <a:srgbClr val="FFFF00"/>
      </a:accent1>
      <a:accent2>
        <a:srgbClr val="009900"/>
      </a:accent2>
      <a:accent3>
        <a:srgbClr val="FF9900"/>
      </a:accent3>
      <a:accent4>
        <a:srgbClr val="990099"/>
      </a:accent4>
      <a:accent5>
        <a:srgbClr val="663300"/>
      </a:accent5>
      <a:accent6>
        <a:srgbClr val="99FF33"/>
      </a:accent6>
      <a:hlink>
        <a:srgbClr val="0000CC"/>
      </a:hlink>
      <a:folHlink>
        <a:srgbClr val="CC00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FA9B4-BAC2-4709-986E-F442A817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Ace-PAGES.dotx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 Coote</dc:creator>
  <cp:lastModifiedBy>Ace Coote</cp:lastModifiedBy>
  <cp:revision>2</cp:revision>
  <cp:lastPrinted>2020-01-12T04:01:00Z</cp:lastPrinted>
  <dcterms:created xsi:type="dcterms:W3CDTF">2021-01-05T16:07:00Z</dcterms:created>
  <dcterms:modified xsi:type="dcterms:W3CDTF">2021-01-05T16:07:00Z</dcterms:modified>
</cp:coreProperties>
</file>